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CA" w:rsidRPr="00F238B5" w:rsidRDefault="00507F9D" w:rsidP="00621C37">
      <w:pPr>
        <w:spacing w:before="120" w:after="120"/>
        <w:rPr>
          <w:b/>
          <w:sz w:val="30"/>
          <w:szCs w:val="30"/>
        </w:rPr>
      </w:pPr>
      <w:r w:rsidRPr="00F238B5">
        <w:rPr>
          <w:b/>
          <w:sz w:val="30"/>
          <w:szCs w:val="30"/>
        </w:rPr>
        <w:t>Meldung Mieterwechsel</w:t>
      </w:r>
    </w:p>
    <w:p w:rsidR="00507F9D" w:rsidRPr="000E4C3B" w:rsidRDefault="00F238B5" w:rsidP="00F238B5">
      <w:pPr>
        <w:spacing w:before="120" w:after="120"/>
        <w:rPr>
          <w:b/>
          <w:i/>
          <w:sz w:val="24"/>
        </w:rPr>
      </w:pPr>
      <w:r>
        <w:rPr>
          <w:b/>
          <w:i/>
          <w:sz w:val="24"/>
        </w:rPr>
        <w:t>Angaben zur Wohnung</w:t>
      </w:r>
    </w:p>
    <w:p w:rsidR="00AA5E67" w:rsidRDefault="00AA5E67" w:rsidP="00D5262A">
      <w:pPr>
        <w:tabs>
          <w:tab w:val="left" w:pos="4395"/>
        </w:tabs>
        <w:spacing w:before="120" w:after="120"/>
      </w:pPr>
      <w:r>
        <w:t>Eigentümer und Verwalter:</w:t>
      </w:r>
      <w:r w:rsidR="00875A42">
        <w:t xml:space="preserve"> </w:t>
      </w:r>
      <w:sdt>
        <w:sdtPr>
          <w:id w:val="1790618048"/>
          <w:placeholder>
            <w:docPart w:val="B00F0AC507FF4448BE891B6121362C8E"/>
          </w:placeholder>
          <w:showingPlcHdr/>
        </w:sdtPr>
        <w:sdtEndPr/>
        <w:sdtContent>
          <w:bookmarkStart w:id="0" w:name="_GoBack"/>
          <w:r w:rsidR="00875A42">
            <w:rPr>
              <w:rStyle w:val="Platzhaltertext"/>
            </w:rPr>
            <w:t>Name von Eigentümer</w:t>
          </w:r>
          <w:r w:rsidR="009A330B">
            <w:rPr>
              <w:rStyle w:val="Platzhaltertext"/>
            </w:rPr>
            <w:t>/Verwaltung</w:t>
          </w:r>
          <w:bookmarkEnd w:id="0"/>
        </w:sdtContent>
      </w:sdt>
    </w:p>
    <w:p w:rsidR="0091363B" w:rsidRDefault="00507F9D" w:rsidP="0091363B">
      <w:pPr>
        <w:tabs>
          <w:tab w:val="left" w:pos="4253"/>
          <w:tab w:val="left" w:pos="5812"/>
        </w:tabs>
        <w:spacing w:before="120" w:after="120"/>
      </w:pPr>
      <w:r>
        <w:t>Adresse:</w:t>
      </w:r>
      <w:r w:rsidR="00D5262A">
        <w:t xml:space="preserve"> </w:t>
      </w:r>
      <w:sdt>
        <w:sdtPr>
          <w:id w:val="1637841665"/>
          <w:placeholder>
            <w:docPart w:val="8F9ACA5DD7274D85ACE77B0495A30C3F"/>
          </w:placeholder>
          <w:showingPlcHdr/>
        </w:sdtPr>
        <w:sdtEndPr/>
        <w:sdtContent>
          <w:r w:rsidR="009A330B">
            <w:rPr>
              <w:rStyle w:val="Platzhaltertext"/>
            </w:rPr>
            <w:t>Strasse und Hausnummer</w:t>
          </w:r>
          <w:r w:rsidR="007D2687">
            <w:rPr>
              <w:rStyle w:val="Platzhaltertext"/>
            </w:rPr>
            <w:t xml:space="preserve"> der vermieteten Wohnung</w:t>
          </w:r>
        </w:sdtContent>
      </w:sdt>
      <w:r w:rsidR="00D5262A">
        <w:tab/>
      </w:r>
    </w:p>
    <w:p w:rsidR="00507F9D" w:rsidRDefault="00507F9D" w:rsidP="007D2687">
      <w:pPr>
        <w:tabs>
          <w:tab w:val="left" w:pos="4820"/>
          <w:tab w:val="left" w:pos="5812"/>
        </w:tabs>
        <w:spacing w:before="120" w:after="120"/>
      </w:pPr>
      <w:r>
        <w:t>Stockwerk:</w:t>
      </w:r>
      <w:r w:rsidR="00D5262A">
        <w:t xml:space="preserve"> </w:t>
      </w:r>
      <w:sdt>
        <w:sdtPr>
          <w:id w:val="824165135"/>
          <w:placeholder>
            <w:docPart w:val="35F3523C06D440878997DDBEBAA5861B"/>
          </w:placeholder>
          <w:showingPlcHdr/>
        </w:sdtPr>
        <w:sdtEndPr/>
        <w:sdtContent>
          <w:r w:rsidR="002132D7">
            <w:rPr>
              <w:rStyle w:val="Platzhaltertext"/>
            </w:rPr>
            <w:t>Stockwerk</w:t>
          </w:r>
          <w:r w:rsidR="001316A8">
            <w:rPr>
              <w:rStyle w:val="Platzhaltertext"/>
            </w:rPr>
            <w:t xml:space="preserve"> der vermieteten Wohnung</w:t>
          </w:r>
        </w:sdtContent>
      </w:sdt>
      <w:r w:rsidR="007D2687">
        <w:tab/>
        <w:t>Zimmer-/ Wohnungsnummer</w:t>
      </w:r>
      <w:r w:rsidR="0091363B">
        <w:t>:</w:t>
      </w:r>
      <w:r w:rsidR="002132D7">
        <w:t xml:space="preserve"> </w:t>
      </w:r>
      <w:sdt>
        <w:sdtPr>
          <w:id w:val="-2090531551"/>
          <w:placeholder>
            <w:docPart w:val="FCA5D32D673441189C6C876A2A9565C7"/>
          </w:placeholder>
          <w:showingPlcHdr/>
        </w:sdtPr>
        <w:sdtEndPr/>
        <w:sdtContent>
          <w:r w:rsidR="007D2687">
            <w:rPr>
              <w:rStyle w:val="Platzhaltertext"/>
            </w:rPr>
            <w:t>N</w:t>
          </w:r>
          <w:r w:rsidR="002132D7">
            <w:rPr>
              <w:rStyle w:val="Platzhaltertext"/>
            </w:rPr>
            <w:t>ummer</w:t>
          </w:r>
        </w:sdtContent>
      </w:sdt>
    </w:p>
    <w:p w:rsidR="00D5262A" w:rsidRDefault="00507F9D" w:rsidP="00D5262A">
      <w:pPr>
        <w:spacing w:before="120" w:after="120"/>
        <w:ind w:right="-142"/>
      </w:pPr>
      <w:r>
        <w:t>Lage auf dem Stockwerk</w:t>
      </w:r>
      <w:r w:rsidR="00F238B5">
        <w:t>, vom Haupteingang</w:t>
      </w:r>
      <w:r w:rsidR="00D5262A">
        <w:t xml:space="preserve"> gesehen </w:t>
      </w:r>
      <w:r>
        <w:t>(falls mehr als eine Wohnung):</w:t>
      </w:r>
      <w:r w:rsidR="00D5262A">
        <w:t xml:space="preserve"> </w:t>
      </w:r>
    </w:p>
    <w:p w:rsidR="00507F9D" w:rsidRDefault="00A33B17" w:rsidP="00D5262A">
      <w:pPr>
        <w:spacing w:before="120" w:after="120"/>
        <w:ind w:right="-142"/>
      </w:pPr>
      <w:sdt>
        <w:sdtPr>
          <w:id w:val="38992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9F0">
            <w:rPr>
              <w:rFonts w:ascii="MS Gothic" w:eastAsia="MS Gothic" w:hAnsi="MS Gothic" w:hint="eastAsia"/>
            </w:rPr>
            <w:t>☐</w:t>
          </w:r>
        </w:sdtContent>
      </w:sdt>
      <w:r w:rsidR="00D5262A">
        <w:t>Links</w:t>
      </w:r>
      <w:r w:rsidR="00D5262A">
        <w:tab/>
      </w:r>
      <w:r w:rsidR="00D5262A">
        <w:tab/>
      </w:r>
      <w:sdt>
        <w:sdtPr>
          <w:id w:val="146399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2A">
            <w:rPr>
              <w:rFonts w:ascii="MS Gothic" w:eastAsia="MS Gothic" w:hAnsi="MS Gothic" w:hint="eastAsia"/>
            </w:rPr>
            <w:t>☐</w:t>
          </w:r>
        </w:sdtContent>
      </w:sdt>
      <w:r w:rsidR="00D5262A">
        <w:t>Mitte</w:t>
      </w:r>
      <w:r w:rsidR="00D5262A">
        <w:tab/>
      </w:r>
      <w:sdt>
        <w:sdtPr>
          <w:id w:val="20728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62A">
            <w:rPr>
              <w:rFonts w:ascii="MS Gothic" w:eastAsia="MS Gothic" w:hAnsi="MS Gothic" w:hint="eastAsia"/>
            </w:rPr>
            <w:t>☐</w:t>
          </w:r>
        </w:sdtContent>
      </w:sdt>
      <w:r w:rsidR="00D5262A">
        <w:t>Rechts</w:t>
      </w:r>
    </w:p>
    <w:p w:rsidR="00D5262A" w:rsidRDefault="00D5262A" w:rsidP="00D5262A">
      <w:pPr>
        <w:spacing w:before="120" w:after="120"/>
        <w:ind w:right="-142"/>
      </w:pPr>
    </w:p>
    <w:p w:rsidR="00F238B5" w:rsidRDefault="00507F9D" w:rsidP="00621C37">
      <w:pPr>
        <w:spacing w:before="120" w:after="120"/>
        <w:ind w:left="3686" w:hanging="3686"/>
      </w:pPr>
      <w:r>
        <w:t>Anzahl Zimmer</w:t>
      </w:r>
      <w:r w:rsidR="00D5262A">
        <w:t xml:space="preserve"> der Wohnung</w:t>
      </w:r>
      <w:r>
        <w:t>:</w:t>
      </w:r>
      <w:r w:rsidR="002132D7">
        <w:t xml:space="preserve"> </w:t>
      </w:r>
      <w:sdt>
        <w:sdtPr>
          <w:id w:val="393542605"/>
          <w:placeholder>
            <w:docPart w:val="7A17DAF3E87A440FBA6C077829D5EEEB"/>
          </w:placeholder>
          <w:showingPlcHdr/>
        </w:sdtPr>
        <w:sdtEndPr/>
        <w:sdtContent>
          <w:r w:rsidR="002132D7">
            <w:rPr>
              <w:rStyle w:val="Platzhaltertext"/>
            </w:rPr>
            <w:t>Anzahl Zimmer</w:t>
          </w:r>
          <w:r w:rsidR="001316A8">
            <w:rPr>
              <w:rStyle w:val="Platzhaltertext"/>
            </w:rPr>
            <w:t xml:space="preserve"> der vermieteten Wohnung</w:t>
          </w:r>
        </w:sdtContent>
      </w:sdt>
    </w:p>
    <w:p w:rsidR="00507F9D" w:rsidRDefault="00D5262A" w:rsidP="00621C37">
      <w:pPr>
        <w:spacing w:before="120" w:after="120"/>
        <w:ind w:left="3686" w:hanging="3686"/>
      </w:pPr>
      <w:r>
        <w:t xml:space="preserve"> </w:t>
      </w:r>
    </w:p>
    <w:p w:rsidR="00F238B5" w:rsidRDefault="00F238B5" w:rsidP="00621C37">
      <w:pPr>
        <w:pBdr>
          <w:top w:val="single" w:sz="4" w:space="1" w:color="auto"/>
        </w:pBdr>
        <w:spacing w:before="120" w:after="120"/>
        <w:rPr>
          <w:b/>
          <w:i/>
          <w:sz w:val="24"/>
        </w:rPr>
      </w:pPr>
    </w:p>
    <w:p w:rsidR="00507F9D" w:rsidRPr="000E4C3B" w:rsidRDefault="00507F9D" w:rsidP="00621C37">
      <w:pPr>
        <w:pBdr>
          <w:top w:val="single" w:sz="4" w:space="1" w:color="auto"/>
        </w:pBdr>
        <w:spacing w:before="120" w:after="120"/>
        <w:rPr>
          <w:b/>
          <w:i/>
          <w:sz w:val="24"/>
        </w:rPr>
      </w:pPr>
      <w:r w:rsidRPr="000E4C3B">
        <w:rPr>
          <w:b/>
          <w:i/>
          <w:sz w:val="24"/>
        </w:rPr>
        <w:t>Wegziehende Person / Personen</w:t>
      </w:r>
    </w:p>
    <w:p w:rsidR="00507F9D" w:rsidRPr="000E4C3B" w:rsidRDefault="00507F9D" w:rsidP="00621C37">
      <w:pPr>
        <w:tabs>
          <w:tab w:val="left" w:pos="7655"/>
        </w:tabs>
        <w:spacing w:before="120" w:after="120"/>
        <w:rPr>
          <w:b/>
        </w:rPr>
      </w:pPr>
      <w:r w:rsidRPr="000E4C3B">
        <w:rPr>
          <w:b/>
        </w:rPr>
        <w:t>Hauptmieter:</w:t>
      </w:r>
      <w:r w:rsidR="001677FD">
        <w:rPr>
          <w:b/>
        </w:rPr>
        <w:t xml:space="preserve"> </w:t>
      </w:r>
      <w:sdt>
        <w:sdtPr>
          <w:rPr>
            <w:b/>
          </w:rPr>
          <w:id w:val="-568963920"/>
          <w:placeholder>
            <w:docPart w:val="F723E5985406448AB8E832B9A2EA5148"/>
          </w:placeholder>
          <w:showingPlcHdr/>
        </w:sdtPr>
        <w:sdtEndPr/>
        <w:sdtContent>
          <w:r w:rsidR="009A330B">
            <w:rPr>
              <w:rStyle w:val="Platzhaltertext"/>
            </w:rPr>
            <w:t>Name des H</w:t>
          </w:r>
          <w:r w:rsidR="001677FD">
            <w:rPr>
              <w:rStyle w:val="Platzhaltertext"/>
            </w:rPr>
            <w:t>auptmieter</w:t>
          </w:r>
          <w:r w:rsidR="009A330B">
            <w:rPr>
              <w:rStyle w:val="Platzhaltertext"/>
            </w:rPr>
            <w:t>s</w:t>
          </w:r>
          <w:r w:rsidR="001316A8">
            <w:rPr>
              <w:rStyle w:val="Platzhaltertext"/>
            </w:rPr>
            <w:t xml:space="preserve"> der Wohnung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262A" w:rsidTr="006B71AD">
        <w:tc>
          <w:tcPr>
            <w:tcW w:w="2265" w:type="dxa"/>
          </w:tcPr>
          <w:p w:rsidR="00D5262A" w:rsidRDefault="00D5262A" w:rsidP="006B71AD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2265" w:type="dxa"/>
          </w:tcPr>
          <w:p w:rsidR="00D5262A" w:rsidRDefault="00D5262A" w:rsidP="006B71AD">
            <w:pPr>
              <w:tabs>
                <w:tab w:val="left" w:pos="4253"/>
              </w:tabs>
              <w:spacing w:before="120" w:after="120"/>
            </w:pPr>
            <w:r>
              <w:t>Person 1</w:t>
            </w:r>
          </w:p>
        </w:tc>
        <w:tc>
          <w:tcPr>
            <w:tcW w:w="2266" w:type="dxa"/>
          </w:tcPr>
          <w:p w:rsidR="00D5262A" w:rsidRDefault="00D5262A" w:rsidP="006B71AD">
            <w:pPr>
              <w:tabs>
                <w:tab w:val="left" w:pos="4253"/>
              </w:tabs>
              <w:spacing w:before="120" w:after="120"/>
            </w:pPr>
            <w:r>
              <w:t>Person 2</w:t>
            </w:r>
          </w:p>
        </w:tc>
        <w:tc>
          <w:tcPr>
            <w:tcW w:w="2266" w:type="dxa"/>
          </w:tcPr>
          <w:p w:rsidR="00D5262A" w:rsidRDefault="00D5262A" w:rsidP="006B71AD">
            <w:pPr>
              <w:tabs>
                <w:tab w:val="left" w:pos="4253"/>
              </w:tabs>
              <w:spacing w:before="120" w:after="120"/>
            </w:pPr>
            <w:r>
              <w:t>Person 3</w:t>
            </w:r>
          </w:p>
        </w:tc>
      </w:tr>
      <w:tr w:rsidR="00D5262A" w:rsidTr="006B71AD">
        <w:tc>
          <w:tcPr>
            <w:tcW w:w="2265" w:type="dxa"/>
          </w:tcPr>
          <w:p w:rsidR="00D5262A" w:rsidRDefault="00D5262A" w:rsidP="006B71AD">
            <w:pPr>
              <w:tabs>
                <w:tab w:val="left" w:pos="4253"/>
              </w:tabs>
              <w:spacing w:before="120" w:after="120"/>
            </w:pPr>
            <w:r>
              <w:t>Name</w:t>
            </w:r>
          </w:p>
        </w:tc>
        <w:sdt>
          <w:sdtPr>
            <w:id w:val="1576706098"/>
            <w:placeholder>
              <w:docPart w:val="F923155926674A22AA49B461A008C970"/>
            </w:placeholder>
            <w:showingPlcHdr/>
          </w:sdtPr>
          <w:sdtEndPr/>
          <w:sdtContent>
            <w:tc>
              <w:tcPr>
                <w:tcW w:w="2265" w:type="dxa"/>
              </w:tcPr>
              <w:p w:rsidR="00D5262A" w:rsidRDefault="002132D7" w:rsidP="006B71A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-173112349"/>
            <w:placeholder>
              <w:docPart w:val="76CFD3456DCD425690F4BF8CC80B3ABB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7035086"/>
            <w:placeholder>
              <w:docPart w:val="A4CB8DD43BBC4649BF5A8AE445A94253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D5262A" w:rsidTr="006B71AD">
        <w:tc>
          <w:tcPr>
            <w:tcW w:w="2265" w:type="dxa"/>
          </w:tcPr>
          <w:p w:rsidR="00D5262A" w:rsidRDefault="00D5262A" w:rsidP="006B71AD">
            <w:pPr>
              <w:tabs>
                <w:tab w:val="left" w:pos="4253"/>
              </w:tabs>
              <w:spacing w:before="120" w:after="120"/>
            </w:pPr>
            <w:r>
              <w:t>Vorname</w:t>
            </w:r>
          </w:p>
        </w:tc>
        <w:sdt>
          <w:sdtPr>
            <w:id w:val="523214085"/>
            <w:placeholder>
              <w:docPart w:val="054AC80A77C14333AA94BE89A0C0F05E"/>
            </w:placeholder>
            <w:showingPlcHdr/>
          </w:sdtPr>
          <w:sdtEndPr/>
          <w:sdtContent>
            <w:tc>
              <w:tcPr>
                <w:tcW w:w="2265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1009102774"/>
            <w:placeholder>
              <w:docPart w:val="A1D2A58C10204289AFE23DA7A98E10D4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1180695545"/>
            <w:placeholder>
              <w:docPart w:val="7CD109387A0C49B29082358F1C1254D5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D5262A" w:rsidTr="006B71AD">
        <w:tc>
          <w:tcPr>
            <w:tcW w:w="2265" w:type="dxa"/>
          </w:tcPr>
          <w:p w:rsidR="00D5262A" w:rsidRDefault="00D5262A" w:rsidP="001B0D26">
            <w:pPr>
              <w:tabs>
                <w:tab w:val="left" w:pos="4253"/>
              </w:tabs>
              <w:spacing w:before="120" w:after="120"/>
            </w:pPr>
            <w:r>
              <w:t>Gebu</w:t>
            </w:r>
            <w:r w:rsidR="001B0D26">
              <w:t>rt</w:t>
            </w:r>
            <w:r>
              <w:t>stag</w:t>
            </w:r>
          </w:p>
        </w:tc>
        <w:sdt>
          <w:sdtPr>
            <w:id w:val="-497967778"/>
            <w:placeholder>
              <w:docPart w:val="0FB642E5178C45D8B90A09AA54F633B7"/>
            </w:placeholder>
            <w:showingPlcHdr/>
          </w:sdtPr>
          <w:sdtEndPr/>
          <w:sdtContent>
            <w:tc>
              <w:tcPr>
                <w:tcW w:w="2265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2002764521"/>
            <w:placeholder>
              <w:docPart w:val="B455E5F8901345548FF6C34CDCF782CF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-605804971"/>
            <w:placeholder>
              <w:docPart w:val="1A34007A1A974B9EA730ACE613651EE2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</w:tr>
    </w:tbl>
    <w:p w:rsidR="00F238B5" w:rsidRDefault="00F238B5" w:rsidP="00F238B5">
      <w:pPr>
        <w:spacing w:after="0"/>
      </w:pPr>
    </w:p>
    <w:p w:rsidR="00F238B5" w:rsidRDefault="0091363B" w:rsidP="00F238B5">
      <w:pPr>
        <w:spacing w:after="0"/>
        <w:rPr>
          <w:b/>
        </w:rPr>
      </w:pPr>
      <w:r>
        <w:rPr>
          <w:b/>
        </w:rPr>
        <w:t>Total</w:t>
      </w:r>
      <w:r w:rsidR="00D5262A" w:rsidRPr="00F238B5">
        <w:rPr>
          <w:b/>
        </w:rPr>
        <w:t xml:space="preserve"> </w:t>
      </w:r>
      <w:r w:rsidR="00507F9D" w:rsidRPr="00F238B5">
        <w:rPr>
          <w:b/>
        </w:rPr>
        <w:t>Anzahl Personen im Haushalt:</w:t>
      </w:r>
      <w:r w:rsidR="001677FD">
        <w:rPr>
          <w:b/>
        </w:rPr>
        <w:t xml:space="preserve"> </w:t>
      </w:r>
      <w:sdt>
        <w:sdtPr>
          <w:rPr>
            <w:b/>
          </w:rPr>
          <w:id w:val="-1168328813"/>
          <w:placeholder>
            <w:docPart w:val="638E42B1E40148D9818BA902F5AEDD95"/>
          </w:placeholder>
          <w:showingPlcHdr/>
        </w:sdtPr>
        <w:sdtEndPr/>
        <w:sdtContent>
          <w:r w:rsidR="001677FD">
            <w:rPr>
              <w:rStyle w:val="Platzhaltertext"/>
            </w:rPr>
            <w:t>Anzahl Personen</w:t>
          </w:r>
        </w:sdtContent>
      </w:sdt>
      <w:r w:rsidR="000E4C3B">
        <w:rPr>
          <w:b/>
        </w:rPr>
        <w:br/>
        <w:t>Wegzugsdatum:</w:t>
      </w:r>
      <w:r w:rsidR="001677FD">
        <w:rPr>
          <w:b/>
        </w:rPr>
        <w:t xml:space="preserve"> </w:t>
      </w:r>
      <w:sdt>
        <w:sdtPr>
          <w:rPr>
            <w:b/>
          </w:rPr>
          <w:id w:val="891537085"/>
          <w:placeholder>
            <w:docPart w:val="425EF8E225D847839AD55AFD13BDB12F"/>
          </w:placeholder>
          <w:showingPlcHdr/>
        </w:sdtPr>
        <w:sdtEndPr/>
        <w:sdtContent>
          <w:r w:rsidR="001677FD">
            <w:rPr>
              <w:rStyle w:val="Platzhaltertext"/>
            </w:rPr>
            <w:t>Wegzugsdatum</w:t>
          </w:r>
        </w:sdtContent>
      </w:sdt>
      <w:r w:rsidR="000E4C3B">
        <w:rPr>
          <w:b/>
        </w:rPr>
        <w:br/>
        <w:t>Wegzugsadresse:</w:t>
      </w:r>
      <w:r w:rsidR="001677FD">
        <w:rPr>
          <w:b/>
        </w:rPr>
        <w:t xml:space="preserve"> </w:t>
      </w:r>
      <w:sdt>
        <w:sdtPr>
          <w:rPr>
            <w:b/>
          </w:rPr>
          <w:id w:val="-1256193451"/>
          <w:placeholder>
            <w:docPart w:val="903E5021106C4496B16D0B4F692D233A"/>
          </w:placeholder>
          <w:showingPlcHdr/>
        </w:sdtPr>
        <w:sdtEndPr/>
        <w:sdtContent>
          <w:r w:rsidR="00D349F0">
            <w:rPr>
              <w:rStyle w:val="Platzhaltertext"/>
            </w:rPr>
            <w:t>neue Adresse des Mieters</w:t>
          </w:r>
        </w:sdtContent>
      </w:sdt>
    </w:p>
    <w:p w:rsidR="00507F9D" w:rsidRPr="000E4C3B" w:rsidRDefault="00F238B5" w:rsidP="00F238B5">
      <w:pPr>
        <w:pBdr>
          <w:top w:val="single" w:sz="4" w:space="0" w:color="auto"/>
        </w:pBdr>
        <w:spacing w:before="120" w:after="120"/>
        <w:rPr>
          <w:b/>
          <w:i/>
          <w:sz w:val="24"/>
        </w:rPr>
      </w:pPr>
      <w:r>
        <w:rPr>
          <w:b/>
          <w:i/>
          <w:sz w:val="24"/>
        </w:rPr>
        <w:t>Einziehende Per</w:t>
      </w:r>
      <w:r w:rsidR="001B0D26">
        <w:rPr>
          <w:b/>
          <w:i/>
          <w:sz w:val="24"/>
        </w:rPr>
        <w:t>s</w:t>
      </w:r>
      <w:r>
        <w:rPr>
          <w:b/>
          <w:i/>
          <w:sz w:val="24"/>
        </w:rPr>
        <w:t>on / Personen</w:t>
      </w:r>
    </w:p>
    <w:p w:rsidR="00507F9D" w:rsidRPr="000E4C3B" w:rsidRDefault="000E4C3B" w:rsidP="00621C37">
      <w:pPr>
        <w:spacing w:before="120" w:after="120"/>
        <w:rPr>
          <w:b/>
        </w:rPr>
      </w:pPr>
      <w:r w:rsidRPr="000E4C3B">
        <w:rPr>
          <w:b/>
        </w:rPr>
        <w:t>Hauptmieter:</w:t>
      </w:r>
      <w:r w:rsidR="001677FD">
        <w:rPr>
          <w:b/>
        </w:rPr>
        <w:t xml:space="preserve"> </w:t>
      </w:r>
      <w:sdt>
        <w:sdtPr>
          <w:rPr>
            <w:b/>
          </w:rPr>
          <w:id w:val="1501315043"/>
          <w:placeholder>
            <w:docPart w:val="8D449AFE89BC400F8A839D6C1718D07D"/>
          </w:placeholder>
          <w:showingPlcHdr/>
        </w:sdtPr>
        <w:sdtEndPr/>
        <w:sdtContent>
          <w:r w:rsidR="009A330B">
            <w:rPr>
              <w:rStyle w:val="Platzhaltertext"/>
            </w:rPr>
            <w:t>Name des H</w:t>
          </w:r>
          <w:r w:rsidR="001677FD">
            <w:rPr>
              <w:rStyle w:val="Platzhaltertext"/>
            </w:rPr>
            <w:t>auptmieter</w:t>
          </w:r>
          <w:r w:rsidR="009A330B">
            <w:rPr>
              <w:rStyle w:val="Platzhaltertext"/>
            </w:rPr>
            <w:t>s</w:t>
          </w:r>
          <w:r w:rsidR="001316A8">
            <w:rPr>
              <w:rStyle w:val="Platzhaltertext"/>
            </w:rPr>
            <w:t xml:space="preserve"> der Wohnung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5262A" w:rsidTr="00D5262A">
        <w:tc>
          <w:tcPr>
            <w:tcW w:w="2265" w:type="dxa"/>
          </w:tcPr>
          <w:p w:rsidR="00D5262A" w:rsidRDefault="00D5262A" w:rsidP="00D5262A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2265" w:type="dxa"/>
          </w:tcPr>
          <w:p w:rsidR="00D5262A" w:rsidRDefault="00D5262A" w:rsidP="00D5262A">
            <w:pPr>
              <w:tabs>
                <w:tab w:val="left" w:pos="4253"/>
              </w:tabs>
              <w:spacing w:before="120" w:after="120"/>
            </w:pPr>
            <w:r>
              <w:t>Person 1</w:t>
            </w:r>
          </w:p>
        </w:tc>
        <w:tc>
          <w:tcPr>
            <w:tcW w:w="2266" w:type="dxa"/>
          </w:tcPr>
          <w:p w:rsidR="00D5262A" w:rsidRDefault="00D5262A" w:rsidP="00D5262A">
            <w:pPr>
              <w:tabs>
                <w:tab w:val="left" w:pos="4253"/>
              </w:tabs>
              <w:spacing w:before="120" w:after="120"/>
            </w:pPr>
            <w:r>
              <w:t>Person 2</w:t>
            </w:r>
          </w:p>
        </w:tc>
        <w:tc>
          <w:tcPr>
            <w:tcW w:w="2266" w:type="dxa"/>
          </w:tcPr>
          <w:p w:rsidR="00D5262A" w:rsidRDefault="00D5262A" w:rsidP="00D5262A">
            <w:pPr>
              <w:tabs>
                <w:tab w:val="left" w:pos="4253"/>
              </w:tabs>
              <w:spacing w:before="120" w:after="120"/>
            </w:pPr>
            <w:r>
              <w:t>Person 3</w:t>
            </w:r>
          </w:p>
        </w:tc>
      </w:tr>
      <w:tr w:rsidR="00D5262A" w:rsidTr="00D5262A">
        <w:tc>
          <w:tcPr>
            <w:tcW w:w="2265" w:type="dxa"/>
          </w:tcPr>
          <w:p w:rsidR="00D5262A" w:rsidRDefault="00D5262A" w:rsidP="00D5262A">
            <w:pPr>
              <w:tabs>
                <w:tab w:val="left" w:pos="4253"/>
              </w:tabs>
              <w:spacing w:before="120" w:after="120"/>
            </w:pPr>
            <w:r>
              <w:t>Name</w:t>
            </w:r>
          </w:p>
        </w:tc>
        <w:sdt>
          <w:sdtPr>
            <w:id w:val="-507598810"/>
            <w:placeholder>
              <w:docPart w:val="B6168078BE7D4F978F0773AB7C6C5C1F"/>
            </w:placeholder>
            <w:showingPlcHdr/>
          </w:sdtPr>
          <w:sdtEndPr/>
          <w:sdtContent>
            <w:tc>
              <w:tcPr>
                <w:tcW w:w="2265" w:type="dxa"/>
              </w:tcPr>
              <w:p w:rsidR="00D5262A" w:rsidRDefault="002132D7" w:rsidP="00D5262A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761263246"/>
            <w:placeholder>
              <w:docPart w:val="8E5071C13757496DBE60C55388C3206C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id w:val="1754014806"/>
            <w:placeholder>
              <w:docPart w:val="BB4788F59C964FEAA56E9E037C0C3814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D5262A" w:rsidTr="00D5262A">
        <w:tc>
          <w:tcPr>
            <w:tcW w:w="2265" w:type="dxa"/>
          </w:tcPr>
          <w:p w:rsidR="00D5262A" w:rsidRDefault="001677FD" w:rsidP="00D5262A">
            <w:pPr>
              <w:tabs>
                <w:tab w:val="left" w:pos="4253"/>
              </w:tabs>
              <w:spacing w:before="120" w:after="120"/>
            </w:pPr>
            <w:r>
              <w:t>Vorname</w:t>
            </w:r>
          </w:p>
        </w:tc>
        <w:sdt>
          <w:sdtPr>
            <w:id w:val="1826615780"/>
            <w:placeholder>
              <w:docPart w:val="BE87485941694212935DBAC979E29081"/>
            </w:placeholder>
            <w:showingPlcHdr/>
          </w:sdtPr>
          <w:sdtEndPr/>
          <w:sdtContent>
            <w:tc>
              <w:tcPr>
                <w:tcW w:w="2265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414209785"/>
            <w:placeholder>
              <w:docPart w:val="1703439B9DA140A58B03EFC97C897266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  <w:sdt>
          <w:sdtPr>
            <w:id w:val="-463739766"/>
            <w:placeholder>
              <w:docPart w:val="5959D1F41BB54647868ABCD942DA220C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2132D7" w:rsidP="002132D7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D5262A" w:rsidTr="00D5262A">
        <w:tc>
          <w:tcPr>
            <w:tcW w:w="2265" w:type="dxa"/>
          </w:tcPr>
          <w:p w:rsidR="00D5262A" w:rsidRDefault="00D5262A" w:rsidP="001B0D26">
            <w:pPr>
              <w:tabs>
                <w:tab w:val="left" w:pos="4253"/>
              </w:tabs>
              <w:spacing w:before="120" w:after="120"/>
            </w:pPr>
            <w:r>
              <w:t>Gebu</w:t>
            </w:r>
            <w:r w:rsidR="001B0D26">
              <w:t>rt</w:t>
            </w:r>
            <w:r>
              <w:t>stag</w:t>
            </w:r>
          </w:p>
        </w:tc>
        <w:sdt>
          <w:sdtPr>
            <w:id w:val="-314560655"/>
            <w:placeholder>
              <w:docPart w:val="BDEEA3C29CBF4BFEA452DFE432441157"/>
            </w:placeholder>
            <w:showingPlcHdr/>
          </w:sdtPr>
          <w:sdtEndPr/>
          <w:sdtContent>
            <w:tc>
              <w:tcPr>
                <w:tcW w:w="2265" w:type="dxa"/>
              </w:tcPr>
              <w:p w:rsidR="00D5262A" w:rsidRDefault="001677FD" w:rsidP="001677F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1089746431"/>
            <w:placeholder>
              <w:docPart w:val="37EE9EEF9A954280A8AA2E1425E38C89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1677FD" w:rsidP="001677F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  <w:sdt>
          <w:sdtPr>
            <w:id w:val="-780185176"/>
            <w:placeholder>
              <w:docPart w:val="CE8B3FD72BE44A18BEB5114BB8A39C0C"/>
            </w:placeholder>
            <w:showingPlcHdr/>
          </w:sdtPr>
          <w:sdtEndPr/>
          <w:sdtContent>
            <w:tc>
              <w:tcPr>
                <w:tcW w:w="2266" w:type="dxa"/>
              </w:tcPr>
              <w:p w:rsidR="00D5262A" w:rsidRDefault="001677FD" w:rsidP="001677FD">
                <w:pPr>
                  <w:tabs>
                    <w:tab w:val="left" w:pos="4253"/>
                  </w:tabs>
                  <w:spacing w:before="120" w:after="120"/>
                </w:pPr>
                <w:r>
                  <w:rPr>
                    <w:rStyle w:val="Platzhaltertext"/>
                  </w:rPr>
                  <w:t>Geburtstag</w:t>
                </w:r>
              </w:p>
            </w:tc>
          </w:sdtContent>
        </w:sdt>
      </w:tr>
    </w:tbl>
    <w:p w:rsidR="00F238B5" w:rsidRDefault="00F238B5" w:rsidP="00F238B5">
      <w:pPr>
        <w:spacing w:after="0"/>
      </w:pPr>
    </w:p>
    <w:p w:rsidR="00F238B5" w:rsidRDefault="00357E02" w:rsidP="00AA5E67">
      <w:pPr>
        <w:tabs>
          <w:tab w:val="left" w:pos="4536"/>
        </w:tabs>
        <w:spacing w:after="0"/>
        <w:rPr>
          <w:b/>
        </w:rPr>
      </w:pPr>
      <w:r>
        <w:rPr>
          <w:b/>
        </w:rPr>
        <w:t xml:space="preserve">Total </w:t>
      </w:r>
      <w:r w:rsidR="000E4C3B" w:rsidRPr="00F238B5">
        <w:rPr>
          <w:b/>
        </w:rPr>
        <w:t>Anzahl Personen im Haushalt:</w:t>
      </w:r>
      <w:r w:rsidR="001677FD">
        <w:rPr>
          <w:b/>
        </w:rPr>
        <w:t xml:space="preserve"> </w:t>
      </w:r>
      <w:sdt>
        <w:sdtPr>
          <w:rPr>
            <w:b/>
          </w:rPr>
          <w:id w:val="-15459379"/>
          <w:placeholder>
            <w:docPart w:val="72552011CCF6462494582C8CA8693859"/>
          </w:placeholder>
          <w:showingPlcHdr/>
        </w:sdtPr>
        <w:sdtEndPr/>
        <w:sdtContent>
          <w:r w:rsidR="001677FD">
            <w:rPr>
              <w:rStyle w:val="Platzhaltertext"/>
            </w:rPr>
            <w:t>Anzahl Personen</w:t>
          </w:r>
        </w:sdtContent>
      </w:sdt>
      <w:r w:rsidR="00AA5E67">
        <w:rPr>
          <w:b/>
        </w:rPr>
        <w:tab/>
      </w:r>
      <w:r w:rsidR="000E4C3B" w:rsidRPr="000E4C3B">
        <w:rPr>
          <w:b/>
        </w:rPr>
        <w:t>Vertragsbeginn:</w:t>
      </w:r>
      <w:r w:rsidR="001677FD">
        <w:rPr>
          <w:b/>
        </w:rPr>
        <w:t xml:space="preserve"> </w:t>
      </w:r>
      <w:sdt>
        <w:sdtPr>
          <w:rPr>
            <w:b/>
          </w:rPr>
          <w:id w:val="-856819243"/>
          <w:placeholder>
            <w:docPart w:val="A0353E8269404C5CA8A0F5E4A32B2EF0"/>
          </w:placeholder>
          <w:showingPlcHdr/>
        </w:sdtPr>
        <w:sdtEndPr/>
        <w:sdtContent>
          <w:r w:rsidR="009A330B">
            <w:rPr>
              <w:rStyle w:val="Platzhaltertext"/>
            </w:rPr>
            <w:t>Datum</w:t>
          </w:r>
        </w:sdtContent>
      </w:sdt>
      <w:r w:rsidR="000E4C3B" w:rsidRPr="000E4C3B">
        <w:rPr>
          <w:b/>
        </w:rPr>
        <w:br/>
        <w:t>Zuzugsdatum</w:t>
      </w:r>
      <w:r w:rsidR="000E4C3B">
        <w:rPr>
          <w:b/>
        </w:rPr>
        <w:t>:</w:t>
      </w:r>
      <w:r w:rsidR="001677FD">
        <w:rPr>
          <w:b/>
        </w:rPr>
        <w:t xml:space="preserve"> </w:t>
      </w:r>
      <w:sdt>
        <w:sdtPr>
          <w:rPr>
            <w:b/>
          </w:rPr>
          <w:id w:val="-830207302"/>
          <w:placeholder>
            <w:docPart w:val="C48F8D8DB68F46ABAB993140751D6F88"/>
          </w:placeholder>
          <w:showingPlcHdr/>
        </w:sdtPr>
        <w:sdtEndPr/>
        <w:sdtContent>
          <w:r w:rsidR="001677FD">
            <w:rPr>
              <w:rStyle w:val="Platzhaltertext"/>
            </w:rPr>
            <w:t>Zuzugsdatum</w:t>
          </w:r>
        </w:sdtContent>
      </w:sdt>
      <w:r w:rsidR="00AA5E67">
        <w:rPr>
          <w:b/>
        </w:rPr>
        <w:tab/>
      </w:r>
      <w:r w:rsidR="00833835">
        <w:rPr>
          <w:b/>
        </w:rPr>
        <w:tab/>
      </w:r>
      <w:r w:rsidR="00F238B5">
        <w:rPr>
          <w:b/>
        </w:rPr>
        <w:t>Zuzug</w:t>
      </w:r>
      <w:r w:rsidR="001B0D26">
        <w:rPr>
          <w:b/>
        </w:rPr>
        <w:t>s</w:t>
      </w:r>
      <w:r w:rsidR="00F238B5">
        <w:rPr>
          <w:b/>
        </w:rPr>
        <w:t>ort:</w:t>
      </w:r>
      <w:r w:rsidR="001677FD">
        <w:rPr>
          <w:b/>
        </w:rPr>
        <w:t xml:space="preserve"> </w:t>
      </w:r>
      <w:sdt>
        <w:sdtPr>
          <w:rPr>
            <w:b/>
          </w:rPr>
          <w:id w:val="-657615671"/>
          <w:placeholder>
            <w:docPart w:val="EFE212D66B244017BFF0A26103CDD4D8"/>
          </w:placeholder>
          <w:showingPlcHdr/>
        </w:sdtPr>
        <w:sdtEndPr/>
        <w:sdtContent>
          <w:r w:rsidR="00D349F0">
            <w:rPr>
              <w:rStyle w:val="Platzhaltertext"/>
            </w:rPr>
            <w:t>bisherige Adresse des Mieters</w:t>
          </w:r>
        </w:sdtContent>
      </w:sdt>
    </w:p>
    <w:p w:rsidR="00AA5E67" w:rsidRDefault="00AA5E67" w:rsidP="00F238B5">
      <w:pPr>
        <w:spacing w:after="0"/>
        <w:rPr>
          <w:b/>
        </w:rPr>
      </w:pPr>
    </w:p>
    <w:p w:rsidR="00AA5E67" w:rsidRDefault="00AA5E67" w:rsidP="00F238B5">
      <w:pPr>
        <w:spacing w:after="0"/>
        <w:rPr>
          <w:b/>
        </w:rPr>
      </w:pPr>
      <w:r>
        <w:rPr>
          <w:b/>
        </w:rPr>
        <w:t>Datum und Unterschrift</w:t>
      </w:r>
    </w:p>
    <w:p w:rsidR="00123318" w:rsidRDefault="00123318" w:rsidP="00F238B5">
      <w:pPr>
        <w:spacing w:after="0"/>
        <w:rPr>
          <w:b/>
        </w:rPr>
      </w:pPr>
    </w:p>
    <w:p w:rsidR="00875A42" w:rsidRDefault="00123318" w:rsidP="00123318">
      <w:pPr>
        <w:spacing w:after="0"/>
        <w:rPr>
          <w:b/>
        </w:rPr>
      </w:pPr>
      <w:r>
        <w:rPr>
          <w:b/>
        </w:rPr>
        <w:t>____________________</w:t>
      </w:r>
      <w:r w:rsidR="001677FD">
        <w:rPr>
          <w:b/>
        </w:rPr>
        <w:t>___________________</w:t>
      </w:r>
    </w:p>
    <w:sectPr w:rsidR="00875A42" w:rsidSect="000E4C3B">
      <w:headerReference w:type="default" r:id="rId7"/>
      <w:footerReference w:type="default" r:id="rId8"/>
      <w:pgSz w:w="11906" w:h="16838"/>
      <w:pgMar w:top="1417" w:right="1417" w:bottom="1134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A4" w:rsidRDefault="00861BA4" w:rsidP="002C01B2">
      <w:pPr>
        <w:spacing w:after="0" w:line="240" w:lineRule="auto"/>
      </w:pPr>
      <w:r>
        <w:separator/>
      </w:r>
    </w:p>
  </w:endnote>
  <w:endnote w:type="continuationSeparator" w:id="0">
    <w:p w:rsidR="00861BA4" w:rsidRDefault="00861BA4" w:rsidP="002C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9D" w:rsidRDefault="00507F9D" w:rsidP="00507F9D">
    <w:pPr>
      <w:pStyle w:val="Fuzeile"/>
      <w:ind w:left="5670"/>
      <w:rPr>
        <w:sz w:val="18"/>
      </w:rPr>
    </w:pPr>
    <w:r>
      <w:rPr>
        <w:sz w:val="18"/>
      </w:rPr>
      <w:t>Einwohnerdienste</w:t>
    </w:r>
  </w:p>
  <w:p w:rsidR="002C01B2" w:rsidRPr="002C01B2" w:rsidRDefault="002C01B2" w:rsidP="00507F9D">
    <w:pPr>
      <w:pStyle w:val="Fuzeile"/>
      <w:ind w:left="5670"/>
      <w:rPr>
        <w:sz w:val="18"/>
      </w:rPr>
    </w:pPr>
    <w:r>
      <w:rPr>
        <w:sz w:val="18"/>
      </w:rPr>
      <w:t xml:space="preserve">Oberdorfstrasse 222, </w:t>
    </w:r>
    <w:r w:rsidRPr="002C01B2">
      <w:rPr>
        <w:sz w:val="18"/>
      </w:rPr>
      <w:t>5325 Leibstadt</w:t>
    </w:r>
  </w:p>
  <w:p w:rsidR="002C01B2" w:rsidRPr="002C01B2" w:rsidRDefault="0091363B" w:rsidP="00507F9D">
    <w:pPr>
      <w:pStyle w:val="Fuzeile"/>
      <w:ind w:left="5670"/>
      <w:rPr>
        <w:sz w:val="18"/>
      </w:rPr>
    </w:pPr>
    <w:r>
      <w:rPr>
        <w:sz w:val="18"/>
      </w:rPr>
      <w:t xml:space="preserve">Telefon: </w:t>
    </w:r>
    <w:r w:rsidRPr="0091363B">
      <w:rPr>
        <w:sz w:val="18"/>
      </w:rPr>
      <w:t>056 267 63 40</w:t>
    </w:r>
    <w:r w:rsidR="002C01B2" w:rsidRPr="002C01B2">
      <w:rPr>
        <w:sz w:val="18"/>
      </w:rPr>
      <w:t xml:space="preserve"> / Fax: 056 267 63 49</w:t>
    </w:r>
  </w:p>
  <w:p w:rsidR="002C01B2" w:rsidRPr="002C01B2" w:rsidRDefault="002C01B2" w:rsidP="00507F9D">
    <w:pPr>
      <w:pStyle w:val="Fuzeile"/>
      <w:ind w:left="5670"/>
      <w:rPr>
        <w:sz w:val="18"/>
      </w:rPr>
    </w:pPr>
    <w:r w:rsidRPr="002C01B2">
      <w:rPr>
        <w:sz w:val="18"/>
      </w:rPr>
      <w:t>E-Mail: kanzlei@leibstadt.ch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A4" w:rsidRDefault="00861BA4" w:rsidP="002C01B2">
      <w:pPr>
        <w:spacing w:after="0" w:line="240" w:lineRule="auto"/>
      </w:pPr>
      <w:r>
        <w:separator/>
      </w:r>
    </w:p>
  </w:footnote>
  <w:footnote w:type="continuationSeparator" w:id="0">
    <w:p w:rsidR="00861BA4" w:rsidRDefault="00861BA4" w:rsidP="002C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37" w:rsidRDefault="00621C37">
    <w:pPr>
      <w:pStyle w:val="Kopfzeile"/>
    </w:pPr>
    <w:r>
      <w:rPr>
        <w:rFonts w:ascii="Lucida Sans Unicode" w:hAnsi="Lucida Sans Unicode" w:cs="Lucida Sans Unicode"/>
        <w:noProof/>
        <w:color w:val="0000FF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3653155</wp:posOffset>
          </wp:positionH>
          <wp:positionV relativeFrom="paragraph">
            <wp:posOffset>-87630</wp:posOffset>
          </wp:positionV>
          <wp:extent cx="2286000" cy="495300"/>
          <wp:effectExtent l="0" t="0" r="0" b="0"/>
          <wp:wrapNone/>
          <wp:docPr id="1" name="Bild 3" descr="Gemeinde Leibstad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meinde Leibstad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Vc9EFGWMatSlhAH7Rq5tPhOS1FV38zGBfT3cfQfR8Qzm40GXfpd4gNDJ7GT6Fc2pTMDxgiW9onwGr/rx9cPw==" w:salt="cnWVJO2oUfgLwZEV/yRll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B2"/>
    <w:rsid w:val="00025013"/>
    <w:rsid w:val="000E4C3B"/>
    <w:rsid w:val="00123318"/>
    <w:rsid w:val="001316A8"/>
    <w:rsid w:val="001677FD"/>
    <w:rsid w:val="001B0D26"/>
    <w:rsid w:val="001C76CA"/>
    <w:rsid w:val="002132D7"/>
    <w:rsid w:val="002C01B2"/>
    <w:rsid w:val="00357E02"/>
    <w:rsid w:val="00507F9D"/>
    <w:rsid w:val="00621C37"/>
    <w:rsid w:val="007667CE"/>
    <w:rsid w:val="007A6188"/>
    <w:rsid w:val="007D2687"/>
    <w:rsid w:val="00833835"/>
    <w:rsid w:val="00861BA4"/>
    <w:rsid w:val="00875A42"/>
    <w:rsid w:val="0091363B"/>
    <w:rsid w:val="009A330B"/>
    <w:rsid w:val="00A33B17"/>
    <w:rsid w:val="00A37B94"/>
    <w:rsid w:val="00A46E71"/>
    <w:rsid w:val="00A516E2"/>
    <w:rsid w:val="00AA5E67"/>
    <w:rsid w:val="00B16ADA"/>
    <w:rsid w:val="00BA783B"/>
    <w:rsid w:val="00C5771C"/>
    <w:rsid w:val="00D349F0"/>
    <w:rsid w:val="00D5262A"/>
    <w:rsid w:val="00F238B5"/>
    <w:rsid w:val="00F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399DF0B5-F67B-4E6D-81D5-A05B5836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1B2"/>
  </w:style>
  <w:style w:type="paragraph" w:styleId="Fuzeile">
    <w:name w:val="footer"/>
    <w:basedOn w:val="Standard"/>
    <w:link w:val="FuzeileZchn"/>
    <w:uiPriority w:val="99"/>
    <w:unhideWhenUsed/>
    <w:rsid w:val="002C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1B2"/>
  </w:style>
  <w:style w:type="table" w:styleId="Tabellenraster">
    <w:name w:val="Table Grid"/>
    <w:basedOn w:val="NormaleTabelle"/>
    <w:uiPriority w:val="39"/>
    <w:rsid w:val="00D5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6E2"/>
    <w:rPr>
      <w:rFonts w:ascii="Segoe UI" w:hAnsi="Segoe UI" w:cs="Segoe UI"/>
      <w:sz w:val="18"/>
      <w:szCs w:val="18"/>
    </w:rPr>
  </w:style>
  <w:style w:type="character" w:customStyle="1" w:styleId="icon-links-label">
    <w:name w:val="icon-links-label"/>
    <w:basedOn w:val="Absatz-Standardschriftart"/>
    <w:rsid w:val="0091363B"/>
  </w:style>
  <w:style w:type="character" w:styleId="Platzhaltertext">
    <w:name w:val="Placeholder Text"/>
    <w:basedOn w:val="Absatz-Standardschriftart"/>
    <w:uiPriority w:val="99"/>
    <w:semiHidden/>
    <w:rsid w:val="00875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ibstadt.c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0F0AC507FF4448BE891B6121362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C333D-ABCC-4FC8-BD12-18C31599F26B}"/>
      </w:docPartPr>
      <w:docPartBody>
        <w:p w:rsidR="005C313F" w:rsidRDefault="00C951A1" w:rsidP="00C951A1">
          <w:pPr>
            <w:pStyle w:val="B00F0AC507FF4448BE891B6121362C8E20"/>
          </w:pPr>
          <w:r>
            <w:rPr>
              <w:rStyle w:val="Platzhaltertext"/>
            </w:rPr>
            <w:t>Name von Eigentümer/Verwaltung</w:t>
          </w:r>
        </w:p>
      </w:docPartBody>
    </w:docPart>
    <w:docPart>
      <w:docPartPr>
        <w:name w:val="8F9ACA5DD7274D85ACE77B0495A30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B4C90-7FBC-43B5-974D-B2B071814001}"/>
      </w:docPartPr>
      <w:docPartBody>
        <w:p w:rsidR="005C313F" w:rsidRDefault="00C951A1" w:rsidP="00C951A1">
          <w:pPr>
            <w:pStyle w:val="8F9ACA5DD7274D85ACE77B0495A30C3F18"/>
          </w:pPr>
          <w:r>
            <w:rPr>
              <w:rStyle w:val="Platzhaltertext"/>
            </w:rPr>
            <w:t>Strasse und Hausnummer der vermieteten Wohnung</w:t>
          </w:r>
        </w:p>
      </w:docPartBody>
    </w:docPart>
    <w:docPart>
      <w:docPartPr>
        <w:name w:val="35F3523C06D440878997DDBEBAA58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CDB52-B7DB-46AF-9303-437E2E8BB916}"/>
      </w:docPartPr>
      <w:docPartBody>
        <w:p w:rsidR="005C313F" w:rsidRDefault="00C951A1" w:rsidP="00C951A1">
          <w:pPr>
            <w:pStyle w:val="35F3523C06D440878997DDBEBAA5861B17"/>
          </w:pPr>
          <w:r>
            <w:rPr>
              <w:rStyle w:val="Platzhaltertext"/>
            </w:rPr>
            <w:t>Stockwerk der vermieteten Wohnung</w:t>
          </w:r>
        </w:p>
      </w:docPartBody>
    </w:docPart>
    <w:docPart>
      <w:docPartPr>
        <w:name w:val="FCA5D32D673441189C6C876A2A956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4A52-42CB-4825-92C7-2CB318305BB0}"/>
      </w:docPartPr>
      <w:docPartBody>
        <w:p w:rsidR="005C313F" w:rsidRDefault="00C951A1" w:rsidP="00C951A1">
          <w:pPr>
            <w:pStyle w:val="FCA5D32D673441189C6C876A2A9565C717"/>
          </w:pPr>
          <w:r>
            <w:rPr>
              <w:rStyle w:val="Platzhaltertext"/>
            </w:rPr>
            <w:t>Nummer</w:t>
          </w:r>
        </w:p>
      </w:docPartBody>
    </w:docPart>
    <w:docPart>
      <w:docPartPr>
        <w:name w:val="7A17DAF3E87A440FBA6C077829D5E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F72AE-440B-4510-882D-9676E775C37D}"/>
      </w:docPartPr>
      <w:docPartBody>
        <w:p w:rsidR="005C313F" w:rsidRDefault="00C951A1" w:rsidP="00C951A1">
          <w:pPr>
            <w:pStyle w:val="7A17DAF3E87A440FBA6C077829D5EEEB16"/>
          </w:pPr>
          <w:r>
            <w:rPr>
              <w:rStyle w:val="Platzhaltertext"/>
            </w:rPr>
            <w:t>Anzahl Zimmer der vermieteten Wohnung</w:t>
          </w:r>
        </w:p>
      </w:docPartBody>
    </w:docPart>
    <w:docPart>
      <w:docPartPr>
        <w:name w:val="F923155926674A22AA49B461A008C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CBBD2-90CD-4015-A4E0-0B71F2C6A8D3}"/>
      </w:docPartPr>
      <w:docPartBody>
        <w:p w:rsidR="005C313F" w:rsidRDefault="00C951A1" w:rsidP="00C951A1">
          <w:pPr>
            <w:pStyle w:val="F923155926674A22AA49B461A008C9701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6CFD3456DCD425690F4BF8CC80B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3536B-375E-47AA-84C0-02A87DC3F019}"/>
      </w:docPartPr>
      <w:docPartBody>
        <w:p w:rsidR="005C313F" w:rsidRDefault="00C951A1" w:rsidP="00C951A1">
          <w:pPr>
            <w:pStyle w:val="76CFD3456DCD425690F4BF8CC80B3ABB1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4CB8DD43BBC4649BF5A8AE445A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8C488-6CE6-4565-A132-C84DC2DB80F0}"/>
      </w:docPartPr>
      <w:docPartBody>
        <w:p w:rsidR="005C313F" w:rsidRDefault="00C951A1" w:rsidP="00C951A1">
          <w:pPr>
            <w:pStyle w:val="A4CB8DD43BBC4649BF5A8AE445A942531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54AC80A77C14333AA94BE89A0C0F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5C6B3-CA61-4EA8-8ABF-2DF1CBE93055}"/>
      </w:docPartPr>
      <w:docPartBody>
        <w:p w:rsidR="005C313F" w:rsidRDefault="00C951A1" w:rsidP="00C951A1">
          <w:pPr>
            <w:pStyle w:val="054AC80A77C14333AA94BE89A0C0F05E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A1D2A58C10204289AFE23DA7A98E1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8CD9B-8791-444F-9E56-058CE006505F}"/>
      </w:docPartPr>
      <w:docPartBody>
        <w:p w:rsidR="005C313F" w:rsidRDefault="00C951A1" w:rsidP="00C951A1">
          <w:pPr>
            <w:pStyle w:val="A1D2A58C10204289AFE23DA7A98E10D4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7CD109387A0C49B29082358F1C125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E3D11-7510-4B9F-AC75-9400AF349613}"/>
      </w:docPartPr>
      <w:docPartBody>
        <w:p w:rsidR="005C313F" w:rsidRDefault="00C951A1" w:rsidP="00C951A1">
          <w:pPr>
            <w:pStyle w:val="7CD109387A0C49B29082358F1C1254D5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0FB642E5178C45D8B90A09AA54F63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E2A3A-127A-4ED0-B66F-BF62202609E9}"/>
      </w:docPartPr>
      <w:docPartBody>
        <w:p w:rsidR="005C313F" w:rsidRDefault="00C951A1" w:rsidP="00C951A1">
          <w:pPr>
            <w:pStyle w:val="0FB642E5178C45D8B90A09AA54F633B715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B455E5F8901345548FF6C34CDCF7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861DC-A31C-4BED-8B5E-835445846D2C}"/>
      </w:docPartPr>
      <w:docPartBody>
        <w:p w:rsidR="005C313F" w:rsidRDefault="00C951A1" w:rsidP="00C951A1">
          <w:pPr>
            <w:pStyle w:val="B455E5F8901345548FF6C34CDCF782CF15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1A34007A1A974B9EA730ACE613651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15839-F2FF-4DAF-895B-A07145131847}"/>
      </w:docPartPr>
      <w:docPartBody>
        <w:p w:rsidR="005C313F" w:rsidRDefault="00C951A1" w:rsidP="00C951A1">
          <w:pPr>
            <w:pStyle w:val="1A34007A1A974B9EA730ACE613651EE215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B6168078BE7D4F978F0773AB7C6C5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E3DC-31E7-465E-AD45-70EE0FABF62E}"/>
      </w:docPartPr>
      <w:docPartBody>
        <w:p w:rsidR="005C313F" w:rsidRDefault="00C951A1" w:rsidP="00C951A1">
          <w:pPr>
            <w:pStyle w:val="B6168078BE7D4F978F0773AB7C6C5C1F1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8E5071C13757496DBE60C55388C32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D3F9D-5B3C-468B-B105-39D70D8D5B68}"/>
      </w:docPartPr>
      <w:docPartBody>
        <w:p w:rsidR="005C313F" w:rsidRDefault="00C951A1" w:rsidP="00C951A1">
          <w:pPr>
            <w:pStyle w:val="8E5071C13757496DBE60C55388C3206C1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B4788F59C964FEAA56E9E037C0C3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64779-E226-463A-85AC-ED4F56B6E157}"/>
      </w:docPartPr>
      <w:docPartBody>
        <w:p w:rsidR="005C313F" w:rsidRDefault="00C951A1" w:rsidP="00C951A1">
          <w:pPr>
            <w:pStyle w:val="BB4788F59C964FEAA56E9E037C0C38141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E87485941694212935DBAC979E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A4138-A5A5-4CCA-88FC-186031FB1EE4}"/>
      </w:docPartPr>
      <w:docPartBody>
        <w:p w:rsidR="005C313F" w:rsidRDefault="00C951A1" w:rsidP="00C951A1">
          <w:pPr>
            <w:pStyle w:val="BE87485941694212935DBAC979E29081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1703439B9DA140A58B03EFC97C897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3C68B-33D1-4CCA-9A85-71174FE5F541}"/>
      </w:docPartPr>
      <w:docPartBody>
        <w:p w:rsidR="005C313F" w:rsidRDefault="00C951A1" w:rsidP="00C951A1">
          <w:pPr>
            <w:pStyle w:val="1703439B9DA140A58B03EFC97C897266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5959D1F41BB54647868ABCD942DA2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0AF67-C1DE-4B1B-86AC-7A7D3A030585}"/>
      </w:docPartPr>
      <w:docPartBody>
        <w:p w:rsidR="005C313F" w:rsidRDefault="00C951A1" w:rsidP="00C951A1">
          <w:pPr>
            <w:pStyle w:val="5959D1F41BB54647868ABCD942DA220C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BDEEA3C29CBF4BFEA452DFE432441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C75A7-A7B0-4919-A6D4-739E84130200}"/>
      </w:docPartPr>
      <w:docPartBody>
        <w:p w:rsidR="005C313F" w:rsidRDefault="00C951A1" w:rsidP="00C951A1">
          <w:pPr>
            <w:pStyle w:val="BDEEA3C29CBF4BFEA452DFE43244115715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37EE9EEF9A954280A8AA2E1425E38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14964-385B-4349-B837-A31FE92AAFD0}"/>
      </w:docPartPr>
      <w:docPartBody>
        <w:p w:rsidR="005C313F" w:rsidRDefault="00C951A1" w:rsidP="00C951A1">
          <w:pPr>
            <w:pStyle w:val="37EE9EEF9A954280A8AA2E1425E38C8915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CE8B3FD72BE44A18BEB5114BB8A39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3CAB-764F-4FCB-B4DC-1B8B0E06DC8D}"/>
      </w:docPartPr>
      <w:docPartBody>
        <w:p w:rsidR="005C313F" w:rsidRDefault="00C951A1" w:rsidP="00C951A1">
          <w:pPr>
            <w:pStyle w:val="CE8B3FD72BE44A18BEB5114BB8A39C0C15"/>
          </w:pPr>
          <w:r>
            <w:rPr>
              <w:rStyle w:val="Platzhaltertext"/>
            </w:rPr>
            <w:t>Geburtstag</w:t>
          </w:r>
        </w:p>
      </w:docPartBody>
    </w:docPart>
    <w:docPart>
      <w:docPartPr>
        <w:name w:val="72552011CCF6462494582C8CA8693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90B3-F69A-4367-B91A-AE3DEAAF8BF9}"/>
      </w:docPartPr>
      <w:docPartBody>
        <w:p w:rsidR="005C313F" w:rsidRDefault="00C951A1" w:rsidP="00C951A1">
          <w:pPr>
            <w:pStyle w:val="72552011CCF6462494582C8CA869385914"/>
          </w:pPr>
          <w:r>
            <w:rPr>
              <w:rStyle w:val="Platzhaltertext"/>
            </w:rPr>
            <w:t>Anzahl Personen</w:t>
          </w:r>
        </w:p>
      </w:docPartBody>
    </w:docPart>
    <w:docPart>
      <w:docPartPr>
        <w:name w:val="A0353E8269404C5CA8A0F5E4A32B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1DBF4-3583-4BEE-84E1-67E3BB876C8F}"/>
      </w:docPartPr>
      <w:docPartBody>
        <w:p w:rsidR="005C313F" w:rsidRDefault="00C951A1" w:rsidP="00C951A1">
          <w:pPr>
            <w:pStyle w:val="A0353E8269404C5CA8A0F5E4A32B2EF01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48F8D8DB68F46ABAB993140751D6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98E17-B9AB-4BC5-9C6E-BC9A60E5E262}"/>
      </w:docPartPr>
      <w:docPartBody>
        <w:p w:rsidR="005C313F" w:rsidRDefault="00C951A1" w:rsidP="00C951A1">
          <w:pPr>
            <w:pStyle w:val="C48F8D8DB68F46ABAB993140751D6F8812"/>
          </w:pPr>
          <w:r>
            <w:rPr>
              <w:rStyle w:val="Platzhaltertext"/>
            </w:rPr>
            <w:t>Zuzugsdatum</w:t>
          </w:r>
        </w:p>
      </w:docPartBody>
    </w:docPart>
    <w:docPart>
      <w:docPartPr>
        <w:name w:val="EFE212D66B244017BFF0A26103CDD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24B53-46B4-48B4-A56E-B47CF94F07A9}"/>
      </w:docPartPr>
      <w:docPartBody>
        <w:p w:rsidR="005C313F" w:rsidRDefault="00C951A1" w:rsidP="00C951A1">
          <w:pPr>
            <w:pStyle w:val="EFE212D66B244017BFF0A26103CDD4D812"/>
          </w:pPr>
          <w:r>
            <w:rPr>
              <w:rStyle w:val="Platzhaltertext"/>
            </w:rPr>
            <w:t>bisherige Adresse des Mieters</w:t>
          </w:r>
        </w:p>
      </w:docPartBody>
    </w:docPart>
    <w:docPart>
      <w:docPartPr>
        <w:name w:val="425EF8E225D847839AD55AFD13BDB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E766A-96EC-4B37-A1D5-FD4820CEFF9B}"/>
      </w:docPartPr>
      <w:docPartBody>
        <w:p w:rsidR="005C313F" w:rsidRDefault="00C951A1" w:rsidP="00C951A1">
          <w:pPr>
            <w:pStyle w:val="425EF8E225D847839AD55AFD13BDB12F11"/>
          </w:pPr>
          <w:r>
            <w:rPr>
              <w:rStyle w:val="Platzhaltertext"/>
            </w:rPr>
            <w:t>Wegzugsdatum</w:t>
          </w:r>
        </w:p>
      </w:docPartBody>
    </w:docPart>
    <w:docPart>
      <w:docPartPr>
        <w:name w:val="903E5021106C4496B16D0B4F692D2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A5476-158A-4483-B518-A2674B6CAEF9}"/>
      </w:docPartPr>
      <w:docPartBody>
        <w:p w:rsidR="005C313F" w:rsidRDefault="00C951A1" w:rsidP="00C951A1">
          <w:pPr>
            <w:pStyle w:val="903E5021106C4496B16D0B4F692D233A11"/>
          </w:pPr>
          <w:r>
            <w:rPr>
              <w:rStyle w:val="Platzhaltertext"/>
            </w:rPr>
            <w:t>neue Adresse des Mieters</w:t>
          </w:r>
        </w:p>
      </w:docPartBody>
    </w:docPart>
    <w:docPart>
      <w:docPartPr>
        <w:name w:val="638E42B1E40148D9818BA902F5AED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3A21A-EF8D-44BC-958B-826A56DD73AE}"/>
      </w:docPartPr>
      <w:docPartBody>
        <w:p w:rsidR="005C313F" w:rsidRDefault="00C951A1" w:rsidP="00C951A1">
          <w:pPr>
            <w:pStyle w:val="638E42B1E40148D9818BA902F5AEDD9510"/>
          </w:pPr>
          <w:r>
            <w:rPr>
              <w:rStyle w:val="Platzhaltertext"/>
            </w:rPr>
            <w:t>Anzahl Personen</w:t>
          </w:r>
        </w:p>
      </w:docPartBody>
    </w:docPart>
    <w:docPart>
      <w:docPartPr>
        <w:name w:val="F723E5985406448AB8E832B9A2EA5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74D7-25E3-4F36-A3DA-DD137EEF401A}"/>
      </w:docPartPr>
      <w:docPartBody>
        <w:p w:rsidR="005C313F" w:rsidRDefault="00C951A1" w:rsidP="00C951A1">
          <w:pPr>
            <w:pStyle w:val="F723E5985406448AB8E832B9A2EA51489"/>
          </w:pPr>
          <w:r>
            <w:rPr>
              <w:rStyle w:val="Platzhaltertext"/>
            </w:rPr>
            <w:t>Name des Hauptmieters der Wohnung</w:t>
          </w:r>
        </w:p>
      </w:docPartBody>
    </w:docPart>
    <w:docPart>
      <w:docPartPr>
        <w:name w:val="8D449AFE89BC400F8A839D6C1718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0387B-DD48-4E96-8DF1-DEF4102BEA92}"/>
      </w:docPartPr>
      <w:docPartBody>
        <w:p w:rsidR="005C313F" w:rsidRDefault="00C951A1" w:rsidP="00C951A1">
          <w:pPr>
            <w:pStyle w:val="8D449AFE89BC400F8A839D6C1718D07D8"/>
          </w:pPr>
          <w:bookmarkStart w:id="0" w:name="_GoBack"/>
          <w:r>
            <w:rPr>
              <w:rStyle w:val="Platzhaltertext"/>
            </w:rPr>
            <w:t>Name des Hauptmieters der Wohnung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0"/>
    <w:rsid w:val="000D0F60"/>
    <w:rsid w:val="005C313F"/>
    <w:rsid w:val="00AD11B1"/>
    <w:rsid w:val="00C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1A1"/>
    <w:rPr>
      <w:color w:val="808080"/>
    </w:rPr>
  </w:style>
  <w:style w:type="paragraph" w:customStyle="1" w:styleId="B00F0AC507FF4448BE891B6121362C8E">
    <w:name w:val="B00F0AC507FF4448BE891B6121362C8E"/>
    <w:rsid w:val="000D0F60"/>
    <w:rPr>
      <w:rFonts w:eastAsiaTheme="minorHAnsi"/>
      <w:lang w:eastAsia="en-US"/>
    </w:rPr>
  </w:style>
  <w:style w:type="paragraph" w:customStyle="1" w:styleId="B00F0AC507FF4448BE891B6121362C8E1">
    <w:name w:val="B00F0AC507FF4448BE891B6121362C8E1"/>
    <w:rsid w:val="000D0F60"/>
    <w:rPr>
      <w:rFonts w:eastAsiaTheme="minorHAnsi"/>
      <w:lang w:eastAsia="en-US"/>
    </w:rPr>
  </w:style>
  <w:style w:type="paragraph" w:customStyle="1" w:styleId="B00F0AC507FF4448BE891B6121362C8E2">
    <w:name w:val="B00F0AC507FF4448BE891B6121362C8E2"/>
    <w:rsid w:val="000D0F60"/>
    <w:rPr>
      <w:rFonts w:eastAsiaTheme="minorHAnsi"/>
      <w:lang w:eastAsia="en-US"/>
    </w:rPr>
  </w:style>
  <w:style w:type="paragraph" w:customStyle="1" w:styleId="8F9ACA5DD7274D85ACE77B0495A30C3F">
    <w:name w:val="8F9ACA5DD7274D85ACE77B0495A30C3F"/>
    <w:rsid w:val="000D0F60"/>
    <w:rPr>
      <w:rFonts w:eastAsiaTheme="minorHAnsi"/>
      <w:lang w:eastAsia="en-US"/>
    </w:rPr>
  </w:style>
  <w:style w:type="paragraph" w:customStyle="1" w:styleId="B00F0AC507FF4448BE891B6121362C8E3">
    <w:name w:val="B00F0AC507FF4448BE891B6121362C8E3"/>
    <w:rsid w:val="000D0F60"/>
    <w:rPr>
      <w:rFonts w:eastAsiaTheme="minorHAnsi"/>
      <w:lang w:eastAsia="en-US"/>
    </w:rPr>
  </w:style>
  <w:style w:type="paragraph" w:customStyle="1" w:styleId="8F9ACA5DD7274D85ACE77B0495A30C3F1">
    <w:name w:val="8F9ACA5DD7274D85ACE77B0495A30C3F1"/>
    <w:rsid w:val="000D0F60"/>
    <w:rPr>
      <w:rFonts w:eastAsiaTheme="minorHAnsi"/>
      <w:lang w:eastAsia="en-US"/>
    </w:rPr>
  </w:style>
  <w:style w:type="paragraph" w:customStyle="1" w:styleId="35F3523C06D440878997DDBEBAA5861B">
    <w:name w:val="35F3523C06D440878997DDBEBAA5861B"/>
    <w:rsid w:val="000D0F60"/>
    <w:rPr>
      <w:rFonts w:eastAsiaTheme="minorHAnsi"/>
      <w:lang w:eastAsia="en-US"/>
    </w:rPr>
  </w:style>
  <w:style w:type="paragraph" w:customStyle="1" w:styleId="FCA5D32D673441189C6C876A2A9565C7">
    <w:name w:val="FCA5D32D673441189C6C876A2A9565C7"/>
    <w:rsid w:val="000D0F60"/>
    <w:rPr>
      <w:rFonts w:eastAsiaTheme="minorHAnsi"/>
      <w:lang w:eastAsia="en-US"/>
    </w:rPr>
  </w:style>
  <w:style w:type="paragraph" w:customStyle="1" w:styleId="B00F0AC507FF4448BE891B6121362C8E4">
    <w:name w:val="B00F0AC507FF4448BE891B6121362C8E4"/>
    <w:rsid w:val="000D0F60"/>
    <w:rPr>
      <w:rFonts w:eastAsiaTheme="minorHAnsi"/>
      <w:lang w:eastAsia="en-US"/>
    </w:rPr>
  </w:style>
  <w:style w:type="paragraph" w:customStyle="1" w:styleId="8F9ACA5DD7274D85ACE77B0495A30C3F2">
    <w:name w:val="8F9ACA5DD7274D85ACE77B0495A30C3F2"/>
    <w:rsid w:val="000D0F60"/>
    <w:rPr>
      <w:rFonts w:eastAsiaTheme="minorHAnsi"/>
      <w:lang w:eastAsia="en-US"/>
    </w:rPr>
  </w:style>
  <w:style w:type="paragraph" w:customStyle="1" w:styleId="35F3523C06D440878997DDBEBAA5861B1">
    <w:name w:val="35F3523C06D440878997DDBEBAA5861B1"/>
    <w:rsid w:val="000D0F60"/>
    <w:rPr>
      <w:rFonts w:eastAsiaTheme="minorHAnsi"/>
      <w:lang w:eastAsia="en-US"/>
    </w:rPr>
  </w:style>
  <w:style w:type="paragraph" w:customStyle="1" w:styleId="FCA5D32D673441189C6C876A2A9565C71">
    <w:name w:val="FCA5D32D673441189C6C876A2A9565C71"/>
    <w:rsid w:val="000D0F60"/>
    <w:rPr>
      <w:rFonts w:eastAsiaTheme="minorHAnsi"/>
      <w:lang w:eastAsia="en-US"/>
    </w:rPr>
  </w:style>
  <w:style w:type="paragraph" w:customStyle="1" w:styleId="7A17DAF3E87A440FBA6C077829D5EEEB">
    <w:name w:val="7A17DAF3E87A440FBA6C077829D5EEEB"/>
    <w:rsid w:val="000D0F60"/>
    <w:rPr>
      <w:rFonts w:eastAsiaTheme="minorHAnsi"/>
      <w:lang w:eastAsia="en-US"/>
    </w:rPr>
  </w:style>
  <w:style w:type="paragraph" w:customStyle="1" w:styleId="B00F0AC507FF4448BE891B6121362C8E5">
    <w:name w:val="B00F0AC507FF4448BE891B6121362C8E5"/>
    <w:rsid w:val="000D0F60"/>
    <w:rPr>
      <w:rFonts w:eastAsiaTheme="minorHAnsi"/>
      <w:lang w:eastAsia="en-US"/>
    </w:rPr>
  </w:style>
  <w:style w:type="paragraph" w:customStyle="1" w:styleId="8F9ACA5DD7274D85ACE77B0495A30C3F3">
    <w:name w:val="8F9ACA5DD7274D85ACE77B0495A30C3F3"/>
    <w:rsid w:val="000D0F60"/>
    <w:rPr>
      <w:rFonts w:eastAsiaTheme="minorHAnsi"/>
      <w:lang w:eastAsia="en-US"/>
    </w:rPr>
  </w:style>
  <w:style w:type="paragraph" w:customStyle="1" w:styleId="35F3523C06D440878997DDBEBAA5861B2">
    <w:name w:val="35F3523C06D440878997DDBEBAA5861B2"/>
    <w:rsid w:val="000D0F60"/>
    <w:rPr>
      <w:rFonts w:eastAsiaTheme="minorHAnsi"/>
      <w:lang w:eastAsia="en-US"/>
    </w:rPr>
  </w:style>
  <w:style w:type="paragraph" w:customStyle="1" w:styleId="FCA5D32D673441189C6C876A2A9565C72">
    <w:name w:val="FCA5D32D673441189C6C876A2A9565C72"/>
    <w:rsid w:val="000D0F60"/>
    <w:rPr>
      <w:rFonts w:eastAsiaTheme="minorHAnsi"/>
      <w:lang w:eastAsia="en-US"/>
    </w:rPr>
  </w:style>
  <w:style w:type="paragraph" w:customStyle="1" w:styleId="7A17DAF3E87A440FBA6C077829D5EEEB1">
    <w:name w:val="7A17DAF3E87A440FBA6C077829D5EEEB1"/>
    <w:rsid w:val="000D0F60"/>
    <w:rPr>
      <w:rFonts w:eastAsiaTheme="minorHAnsi"/>
      <w:lang w:eastAsia="en-US"/>
    </w:rPr>
  </w:style>
  <w:style w:type="paragraph" w:customStyle="1" w:styleId="F923155926674A22AA49B461A008C970">
    <w:name w:val="F923155926674A22AA49B461A008C970"/>
    <w:rsid w:val="000D0F60"/>
    <w:rPr>
      <w:rFonts w:eastAsiaTheme="minorHAnsi"/>
      <w:lang w:eastAsia="en-US"/>
    </w:rPr>
  </w:style>
  <w:style w:type="paragraph" w:customStyle="1" w:styleId="76CFD3456DCD425690F4BF8CC80B3ABB">
    <w:name w:val="76CFD3456DCD425690F4BF8CC80B3ABB"/>
    <w:rsid w:val="000D0F60"/>
    <w:rPr>
      <w:rFonts w:eastAsiaTheme="minorHAnsi"/>
      <w:lang w:eastAsia="en-US"/>
    </w:rPr>
  </w:style>
  <w:style w:type="paragraph" w:customStyle="1" w:styleId="A4CB8DD43BBC4649BF5A8AE445A94253">
    <w:name w:val="A4CB8DD43BBC4649BF5A8AE445A94253"/>
    <w:rsid w:val="000D0F60"/>
    <w:rPr>
      <w:rFonts w:eastAsiaTheme="minorHAnsi"/>
      <w:lang w:eastAsia="en-US"/>
    </w:rPr>
  </w:style>
  <w:style w:type="paragraph" w:customStyle="1" w:styleId="054AC80A77C14333AA94BE89A0C0F05E">
    <w:name w:val="054AC80A77C14333AA94BE89A0C0F05E"/>
    <w:rsid w:val="000D0F60"/>
    <w:rPr>
      <w:rFonts w:eastAsiaTheme="minorHAnsi"/>
      <w:lang w:eastAsia="en-US"/>
    </w:rPr>
  </w:style>
  <w:style w:type="paragraph" w:customStyle="1" w:styleId="A1D2A58C10204289AFE23DA7A98E10D4">
    <w:name w:val="A1D2A58C10204289AFE23DA7A98E10D4"/>
    <w:rsid w:val="000D0F60"/>
    <w:rPr>
      <w:rFonts w:eastAsiaTheme="minorHAnsi"/>
      <w:lang w:eastAsia="en-US"/>
    </w:rPr>
  </w:style>
  <w:style w:type="paragraph" w:customStyle="1" w:styleId="7CD109387A0C49B29082358F1C1254D5">
    <w:name w:val="7CD109387A0C49B29082358F1C1254D5"/>
    <w:rsid w:val="000D0F60"/>
    <w:rPr>
      <w:rFonts w:eastAsiaTheme="minorHAnsi"/>
      <w:lang w:eastAsia="en-US"/>
    </w:rPr>
  </w:style>
  <w:style w:type="paragraph" w:customStyle="1" w:styleId="0FB642E5178C45D8B90A09AA54F633B7">
    <w:name w:val="0FB642E5178C45D8B90A09AA54F633B7"/>
    <w:rsid w:val="000D0F60"/>
    <w:rPr>
      <w:rFonts w:eastAsiaTheme="minorHAnsi"/>
      <w:lang w:eastAsia="en-US"/>
    </w:rPr>
  </w:style>
  <w:style w:type="paragraph" w:customStyle="1" w:styleId="B455E5F8901345548FF6C34CDCF782CF">
    <w:name w:val="B455E5F8901345548FF6C34CDCF782CF"/>
    <w:rsid w:val="000D0F60"/>
    <w:rPr>
      <w:rFonts w:eastAsiaTheme="minorHAnsi"/>
      <w:lang w:eastAsia="en-US"/>
    </w:rPr>
  </w:style>
  <w:style w:type="paragraph" w:customStyle="1" w:styleId="1A34007A1A974B9EA730ACE613651EE2">
    <w:name w:val="1A34007A1A974B9EA730ACE613651EE2"/>
    <w:rsid w:val="000D0F60"/>
    <w:rPr>
      <w:rFonts w:eastAsiaTheme="minorHAnsi"/>
      <w:lang w:eastAsia="en-US"/>
    </w:rPr>
  </w:style>
  <w:style w:type="paragraph" w:customStyle="1" w:styleId="B6168078BE7D4F978F0773AB7C6C5C1F">
    <w:name w:val="B6168078BE7D4F978F0773AB7C6C5C1F"/>
    <w:rsid w:val="000D0F60"/>
    <w:rPr>
      <w:rFonts w:eastAsiaTheme="minorHAnsi"/>
      <w:lang w:eastAsia="en-US"/>
    </w:rPr>
  </w:style>
  <w:style w:type="paragraph" w:customStyle="1" w:styleId="8E5071C13757496DBE60C55388C3206C">
    <w:name w:val="8E5071C13757496DBE60C55388C3206C"/>
    <w:rsid w:val="000D0F60"/>
    <w:rPr>
      <w:rFonts w:eastAsiaTheme="minorHAnsi"/>
      <w:lang w:eastAsia="en-US"/>
    </w:rPr>
  </w:style>
  <w:style w:type="paragraph" w:customStyle="1" w:styleId="BB4788F59C964FEAA56E9E037C0C3814">
    <w:name w:val="BB4788F59C964FEAA56E9E037C0C3814"/>
    <w:rsid w:val="000D0F60"/>
    <w:rPr>
      <w:rFonts w:eastAsiaTheme="minorHAnsi"/>
      <w:lang w:eastAsia="en-US"/>
    </w:rPr>
  </w:style>
  <w:style w:type="paragraph" w:customStyle="1" w:styleId="BE87485941694212935DBAC979E29081">
    <w:name w:val="BE87485941694212935DBAC979E29081"/>
    <w:rsid w:val="000D0F60"/>
    <w:rPr>
      <w:rFonts w:eastAsiaTheme="minorHAnsi"/>
      <w:lang w:eastAsia="en-US"/>
    </w:rPr>
  </w:style>
  <w:style w:type="paragraph" w:customStyle="1" w:styleId="1703439B9DA140A58B03EFC97C897266">
    <w:name w:val="1703439B9DA140A58B03EFC97C897266"/>
    <w:rsid w:val="000D0F60"/>
    <w:rPr>
      <w:rFonts w:eastAsiaTheme="minorHAnsi"/>
      <w:lang w:eastAsia="en-US"/>
    </w:rPr>
  </w:style>
  <w:style w:type="paragraph" w:customStyle="1" w:styleId="5959D1F41BB54647868ABCD942DA220C">
    <w:name w:val="5959D1F41BB54647868ABCD942DA220C"/>
    <w:rsid w:val="000D0F60"/>
    <w:rPr>
      <w:rFonts w:eastAsiaTheme="minorHAnsi"/>
      <w:lang w:eastAsia="en-US"/>
    </w:rPr>
  </w:style>
  <w:style w:type="paragraph" w:customStyle="1" w:styleId="BDEEA3C29CBF4BFEA452DFE432441157">
    <w:name w:val="BDEEA3C29CBF4BFEA452DFE432441157"/>
    <w:rsid w:val="000D0F60"/>
    <w:rPr>
      <w:rFonts w:eastAsiaTheme="minorHAnsi"/>
      <w:lang w:eastAsia="en-US"/>
    </w:rPr>
  </w:style>
  <w:style w:type="paragraph" w:customStyle="1" w:styleId="37EE9EEF9A954280A8AA2E1425E38C89">
    <w:name w:val="37EE9EEF9A954280A8AA2E1425E38C89"/>
    <w:rsid w:val="000D0F60"/>
    <w:rPr>
      <w:rFonts w:eastAsiaTheme="minorHAnsi"/>
      <w:lang w:eastAsia="en-US"/>
    </w:rPr>
  </w:style>
  <w:style w:type="paragraph" w:customStyle="1" w:styleId="CE8B3FD72BE44A18BEB5114BB8A39C0C">
    <w:name w:val="CE8B3FD72BE44A18BEB5114BB8A39C0C"/>
    <w:rsid w:val="000D0F60"/>
    <w:rPr>
      <w:rFonts w:eastAsiaTheme="minorHAnsi"/>
      <w:lang w:eastAsia="en-US"/>
    </w:rPr>
  </w:style>
  <w:style w:type="paragraph" w:customStyle="1" w:styleId="B00F0AC507FF4448BE891B6121362C8E6">
    <w:name w:val="B00F0AC507FF4448BE891B6121362C8E6"/>
    <w:rsid w:val="000D0F60"/>
    <w:rPr>
      <w:rFonts w:eastAsiaTheme="minorHAnsi"/>
      <w:lang w:eastAsia="en-US"/>
    </w:rPr>
  </w:style>
  <w:style w:type="paragraph" w:customStyle="1" w:styleId="8F9ACA5DD7274D85ACE77B0495A30C3F4">
    <w:name w:val="8F9ACA5DD7274D85ACE77B0495A30C3F4"/>
    <w:rsid w:val="000D0F60"/>
    <w:rPr>
      <w:rFonts w:eastAsiaTheme="minorHAnsi"/>
      <w:lang w:eastAsia="en-US"/>
    </w:rPr>
  </w:style>
  <w:style w:type="paragraph" w:customStyle="1" w:styleId="35F3523C06D440878997DDBEBAA5861B3">
    <w:name w:val="35F3523C06D440878997DDBEBAA5861B3"/>
    <w:rsid w:val="000D0F60"/>
    <w:rPr>
      <w:rFonts w:eastAsiaTheme="minorHAnsi"/>
      <w:lang w:eastAsia="en-US"/>
    </w:rPr>
  </w:style>
  <w:style w:type="paragraph" w:customStyle="1" w:styleId="FCA5D32D673441189C6C876A2A9565C73">
    <w:name w:val="FCA5D32D673441189C6C876A2A9565C73"/>
    <w:rsid w:val="000D0F60"/>
    <w:rPr>
      <w:rFonts w:eastAsiaTheme="minorHAnsi"/>
      <w:lang w:eastAsia="en-US"/>
    </w:rPr>
  </w:style>
  <w:style w:type="paragraph" w:customStyle="1" w:styleId="7A17DAF3E87A440FBA6C077829D5EEEB2">
    <w:name w:val="7A17DAF3E87A440FBA6C077829D5EEEB2"/>
    <w:rsid w:val="000D0F60"/>
    <w:rPr>
      <w:rFonts w:eastAsiaTheme="minorHAnsi"/>
      <w:lang w:eastAsia="en-US"/>
    </w:rPr>
  </w:style>
  <w:style w:type="paragraph" w:customStyle="1" w:styleId="F923155926674A22AA49B461A008C9701">
    <w:name w:val="F923155926674A22AA49B461A008C9701"/>
    <w:rsid w:val="000D0F60"/>
    <w:rPr>
      <w:rFonts w:eastAsiaTheme="minorHAnsi"/>
      <w:lang w:eastAsia="en-US"/>
    </w:rPr>
  </w:style>
  <w:style w:type="paragraph" w:customStyle="1" w:styleId="76CFD3456DCD425690F4BF8CC80B3ABB1">
    <w:name w:val="76CFD3456DCD425690F4BF8CC80B3ABB1"/>
    <w:rsid w:val="000D0F60"/>
    <w:rPr>
      <w:rFonts w:eastAsiaTheme="minorHAnsi"/>
      <w:lang w:eastAsia="en-US"/>
    </w:rPr>
  </w:style>
  <w:style w:type="paragraph" w:customStyle="1" w:styleId="A4CB8DD43BBC4649BF5A8AE445A942531">
    <w:name w:val="A4CB8DD43BBC4649BF5A8AE445A942531"/>
    <w:rsid w:val="000D0F60"/>
    <w:rPr>
      <w:rFonts w:eastAsiaTheme="minorHAnsi"/>
      <w:lang w:eastAsia="en-US"/>
    </w:rPr>
  </w:style>
  <w:style w:type="paragraph" w:customStyle="1" w:styleId="054AC80A77C14333AA94BE89A0C0F05E1">
    <w:name w:val="054AC80A77C14333AA94BE89A0C0F05E1"/>
    <w:rsid w:val="000D0F60"/>
    <w:rPr>
      <w:rFonts w:eastAsiaTheme="minorHAnsi"/>
      <w:lang w:eastAsia="en-US"/>
    </w:rPr>
  </w:style>
  <w:style w:type="paragraph" w:customStyle="1" w:styleId="A1D2A58C10204289AFE23DA7A98E10D41">
    <w:name w:val="A1D2A58C10204289AFE23DA7A98E10D41"/>
    <w:rsid w:val="000D0F60"/>
    <w:rPr>
      <w:rFonts w:eastAsiaTheme="minorHAnsi"/>
      <w:lang w:eastAsia="en-US"/>
    </w:rPr>
  </w:style>
  <w:style w:type="paragraph" w:customStyle="1" w:styleId="7CD109387A0C49B29082358F1C1254D51">
    <w:name w:val="7CD109387A0C49B29082358F1C1254D51"/>
    <w:rsid w:val="000D0F60"/>
    <w:rPr>
      <w:rFonts w:eastAsiaTheme="minorHAnsi"/>
      <w:lang w:eastAsia="en-US"/>
    </w:rPr>
  </w:style>
  <w:style w:type="paragraph" w:customStyle="1" w:styleId="0FB642E5178C45D8B90A09AA54F633B71">
    <w:name w:val="0FB642E5178C45D8B90A09AA54F633B71"/>
    <w:rsid w:val="000D0F60"/>
    <w:rPr>
      <w:rFonts w:eastAsiaTheme="minorHAnsi"/>
      <w:lang w:eastAsia="en-US"/>
    </w:rPr>
  </w:style>
  <w:style w:type="paragraph" w:customStyle="1" w:styleId="B455E5F8901345548FF6C34CDCF782CF1">
    <w:name w:val="B455E5F8901345548FF6C34CDCF782CF1"/>
    <w:rsid w:val="000D0F60"/>
    <w:rPr>
      <w:rFonts w:eastAsiaTheme="minorHAnsi"/>
      <w:lang w:eastAsia="en-US"/>
    </w:rPr>
  </w:style>
  <w:style w:type="paragraph" w:customStyle="1" w:styleId="1A34007A1A974B9EA730ACE613651EE21">
    <w:name w:val="1A34007A1A974B9EA730ACE613651EE21"/>
    <w:rsid w:val="000D0F60"/>
    <w:rPr>
      <w:rFonts w:eastAsiaTheme="minorHAnsi"/>
      <w:lang w:eastAsia="en-US"/>
    </w:rPr>
  </w:style>
  <w:style w:type="paragraph" w:customStyle="1" w:styleId="B6168078BE7D4F978F0773AB7C6C5C1F1">
    <w:name w:val="B6168078BE7D4F978F0773AB7C6C5C1F1"/>
    <w:rsid w:val="000D0F60"/>
    <w:rPr>
      <w:rFonts w:eastAsiaTheme="minorHAnsi"/>
      <w:lang w:eastAsia="en-US"/>
    </w:rPr>
  </w:style>
  <w:style w:type="paragraph" w:customStyle="1" w:styleId="8E5071C13757496DBE60C55388C3206C1">
    <w:name w:val="8E5071C13757496DBE60C55388C3206C1"/>
    <w:rsid w:val="000D0F60"/>
    <w:rPr>
      <w:rFonts w:eastAsiaTheme="minorHAnsi"/>
      <w:lang w:eastAsia="en-US"/>
    </w:rPr>
  </w:style>
  <w:style w:type="paragraph" w:customStyle="1" w:styleId="BB4788F59C964FEAA56E9E037C0C38141">
    <w:name w:val="BB4788F59C964FEAA56E9E037C0C38141"/>
    <w:rsid w:val="000D0F60"/>
    <w:rPr>
      <w:rFonts w:eastAsiaTheme="minorHAnsi"/>
      <w:lang w:eastAsia="en-US"/>
    </w:rPr>
  </w:style>
  <w:style w:type="paragraph" w:customStyle="1" w:styleId="BE87485941694212935DBAC979E290811">
    <w:name w:val="BE87485941694212935DBAC979E290811"/>
    <w:rsid w:val="000D0F60"/>
    <w:rPr>
      <w:rFonts w:eastAsiaTheme="minorHAnsi"/>
      <w:lang w:eastAsia="en-US"/>
    </w:rPr>
  </w:style>
  <w:style w:type="paragraph" w:customStyle="1" w:styleId="1703439B9DA140A58B03EFC97C8972661">
    <w:name w:val="1703439B9DA140A58B03EFC97C8972661"/>
    <w:rsid w:val="000D0F60"/>
    <w:rPr>
      <w:rFonts w:eastAsiaTheme="minorHAnsi"/>
      <w:lang w:eastAsia="en-US"/>
    </w:rPr>
  </w:style>
  <w:style w:type="paragraph" w:customStyle="1" w:styleId="5959D1F41BB54647868ABCD942DA220C1">
    <w:name w:val="5959D1F41BB54647868ABCD942DA220C1"/>
    <w:rsid w:val="000D0F60"/>
    <w:rPr>
      <w:rFonts w:eastAsiaTheme="minorHAnsi"/>
      <w:lang w:eastAsia="en-US"/>
    </w:rPr>
  </w:style>
  <w:style w:type="paragraph" w:customStyle="1" w:styleId="BDEEA3C29CBF4BFEA452DFE4324411571">
    <w:name w:val="BDEEA3C29CBF4BFEA452DFE4324411571"/>
    <w:rsid w:val="000D0F60"/>
    <w:rPr>
      <w:rFonts w:eastAsiaTheme="minorHAnsi"/>
      <w:lang w:eastAsia="en-US"/>
    </w:rPr>
  </w:style>
  <w:style w:type="paragraph" w:customStyle="1" w:styleId="37EE9EEF9A954280A8AA2E1425E38C891">
    <w:name w:val="37EE9EEF9A954280A8AA2E1425E38C891"/>
    <w:rsid w:val="000D0F60"/>
    <w:rPr>
      <w:rFonts w:eastAsiaTheme="minorHAnsi"/>
      <w:lang w:eastAsia="en-US"/>
    </w:rPr>
  </w:style>
  <w:style w:type="paragraph" w:customStyle="1" w:styleId="CE8B3FD72BE44A18BEB5114BB8A39C0C1">
    <w:name w:val="CE8B3FD72BE44A18BEB5114BB8A39C0C1"/>
    <w:rsid w:val="000D0F60"/>
    <w:rPr>
      <w:rFonts w:eastAsiaTheme="minorHAnsi"/>
      <w:lang w:eastAsia="en-US"/>
    </w:rPr>
  </w:style>
  <w:style w:type="paragraph" w:customStyle="1" w:styleId="72552011CCF6462494582C8CA8693859">
    <w:name w:val="72552011CCF6462494582C8CA8693859"/>
    <w:rsid w:val="000D0F60"/>
    <w:rPr>
      <w:rFonts w:eastAsiaTheme="minorHAnsi"/>
      <w:lang w:eastAsia="en-US"/>
    </w:rPr>
  </w:style>
  <w:style w:type="paragraph" w:customStyle="1" w:styleId="B00F0AC507FF4448BE891B6121362C8E7">
    <w:name w:val="B00F0AC507FF4448BE891B6121362C8E7"/>
    <w:rsid w:val="000D0F60"/>
    <w:rPr>
      <w:rFonts w:eastAsiaTheme="minorHAnsi"/>
      <w:lang w:eastAsia="en-US"/>
    </w:rPr>
  </w:style>
  <w:style w:type="paragraph" w:customStyle="1" w:styleId="8F9ACA5DD7274D85ACE77B0495A30C3F5">
    <w:name w:val="8F9ACA5DD7274D85ACE77B0495A30C3F5"/>
    <w:rsid w:val="000D0F60"/>
    <w:rPr>
      <w:rFonts w:eastAsiaTheme="minorHAnsi"/>
      <w:lang w:eastAsia="en-US"/>
    </w:rPr>
  </w:style>
  <w:style w:type="paragraph" w:customStyle="1" w:styleId="35F3523C06D440878997DDBEBAA5861B4">
    <w:name w:val="35F3523C06D440878997DDBEBAA5861B4"/>
    <w:rsid w:val="000D0F60"/>
    <w:rPr>
      <w:rFonts w:eastAsiaTheme="minorHAnsi"/>
      <w:lang w:eastAsia="en-US"/>
    </w:rPr>
  </w:style>
  <w:style w:type="paragraph" w:customStyle="1" w:styleId="FCA5D32D673441189C6C876A2A9565C74">
    <w:name w:val="FCA5D32D673441189C6C876A2A9565C74"/>
    <w:rsid w:val="000D0F60"/>
    <w:rPr>
      <w:rFonts w:eastAsiaTheme="minorHAnsi"/>
      <w:lang w:eastAsia="en-US"/>
    </w:rPr>
  </w:style>
  <w:style w:type="paragraph" w:customStyle="1" w:styleId="7A17DAF3E87A440FBA6C077829D5EEEB3">
    <w:name w:val="7A17DAF3E87A440FBA6C077829D5EEEB3"/>
    <w:rsid w:val="000D0F60"/>
    <w:rPr>
      <w:rFonts w:eastAsiaTheme="minorHAnsi"/>
      <w:lang w:eastAsia="en-US"/>
    </w:rPr>
  </w:style>
  <w:style w:type="paragraph" w:customStyle="1" w:styleId="F923155926674A22AA49B461A008C9702">
    <w:name w:val="F923155926674A22AA49B461A008C9702"/>
    <w:rsid w:val="000D0F60"/>
    <w:rPr>
      <w:rFonts w:eastAsiaTheme="minorHAnsi"/>
      <w:lang w:eastAsia="en-US"/>
    </w:rPr>
  </w:style>
  <w:style w:type="paragraph" w:customStyle="1" w:styleId="76CFD3456DCD425690F4BF8CC80B3ABB2">
    <w:name w:val="76CFD3456DCD425690F4BF8CC80B3ABB2"/>
    <w:rsid w:val="000D0F60"/>
    <w:rPr>
      <w:rFonts w:eastAsiaTheme="minorHAnsi"/>
      <w:lang w:eastAsia="en-US"/>
    </w:rPr>
  </w:style>
  <w:style w:type="paragraph" w:customStyle="1" w:styleId="A4CB8DD43BBC4649BF5A8AE445A942532">
    <w:name w:val="A4CB8DD43BBC4649BF5A8AE445A942532"/>
    <w:rsid w:val="000D0F60"/>
    <w:rPr>
      <w:rFonts w:eastAsiaTheme="minorHAnsi"/>
      <w:lang w:eastAsia="en-US"/>
    </w:rPr>
  </w:style>
  <w:style w:type="paragraph" w:customStyle="1" w:styleId="054AC80A77C14333AA94BE89A0C0F05E2">
    <w:name w:val="054AC80A77C14333AA94BE89A0C0F05E2"/>
    <w:rsid w:val="000D0F60"/>
    <w:rPr>
      <w:rFonts w:eastAsiaTheme="minorHAnsi"/>
      <w:lang w:eastAsia="en-US"/>
    </w:rPr>
  </w:style>
  <w:style w:type="paragraph" w:customStyle="1" w:styleId="A1D2A58C10204289AFE23DA7A98E10D42">
    <w:name w:val="A1D2A58C10204289AFE23DA7A98E10D42"/>
    <w:rsid w:val="000D0F60"/>
    <w:rPr>
      <w:rFonts w:eastAsiaTheme="minorHAnsi"/>
      <w:lang w:eastAsia="en-US"/>
    </w:rPr>
  </w:style>
  <w:style w:type="paragraph" w:customStyle="1" w:styleId="7CD109387A0C49B29082358F1C1254D52">
    <w:name w:val="7CD109387A0C49B29082358F1C1254D52"/>
    <w:rsid w:val="000D0F60"/>
    <w:rPr>
      <w:rFonts w:eastAsiaTheme="minorHAnsi"/>
      <w:lang w:eastAsia="en-US"/>
    </w:rPr>
  </w:style>
  <w:style w:type="paragraph" w:customStyle="1" w:styleId="0FB642E5178C45D8B90A09AA54F633B72">
    <w:name w:val="0FB642E5178C45D8B90A09AA54F633B72"/>
    <w:rsid w:val="000D0F60"/>
    <w:rPr>
      <w:rFonts w:eastAsiaTheme="minorHAnsi"/>
      <w:lang w:eastAsia="en-US"/>
    </w:rPr>
  </w:style>
  <w:style w:type="paragraph" w:customStyle="1" w:styleId="B455E5F8901345548FF6C34CDCF782CF2">
    <w:name w:val="B455E5F8901345548FF6C34CDCF782CF2"/>
    <w:rsid w:val="000D0F60"/>
    <w:rPr>
      <w:rFonts w:eastAsiaTheme="minorHAnsi"/>
      <w:lang w:eastAsia="en-US"/>
    </w:rPr>
  </w:style>
  <w:style w:type="paragraph" w:customStyle="1" w:styleId="1A34007A1A974B9EA730ACE613651EE22">
    <w:name w:val="1A34007A1A974B9EA730ACE613651EE22"/>
    <w:rsid w:val="000D0F60"/>
    <w:rPr>
      <w:rFonts w:eastAsiaTheme="minorHAnsi"/>
      <w:lang w:eastAsia="en-US"/>
    </w:rPr>
  </w:style>
  <w:style w:type="paragraph" w:customStyle="1" w:styleId="B6168078BE7D4F978F0773AB7C6C5C1F2">
    <w:name w:val="B6168078BE7D4F978F0773AB7C6C5C1F2"/>
    <w:rsid w:val="000D0F60"/>
    <w:rPr>
      <w:rFonts w:eastAsiaTheme="minorHAnsi"/>
      <w:lang w:eastAsia="en-US"/>
    </w:rPr>
  </w:style>
  <w:style w:type="paragraph" w:customStyle="1" w:styleId="8E5071C13757496DBE60C55388C3206C2">
    <w:name w:val="8E5071C13757496DBE60C55388C3206C2"/>
    <w:rsid w:val="000D0F60"/>
    <w:rPr>
      <w:rFonts w:eastAsiaTheme="minorHAnsi"/>
      <w:lang w:eastAsia="en-US"/>
    </w:rPr>
  </w:style>
  <w:style w:type="paragraph" w:customStyle="1" w:styleId="BB4788F59C964FEAA56E9E037C0C38142">
    <w:name w:val="BB4788F59C964FEAA56E9E037C0C38142"/>
    <w:rsid w:val="000D0F60"/>
    <w:rPr>
      <w:rFonts w:eastAsiaTheme="minorHAnsi"/>
      <w:lang w:eastAsia="en-US"/>
    </w:rPr>
  </w:style>
  <w:style w:type="paragraph" w:customStyle="1" w:styleId="BE87485941694212935DBAC979E290812">
    <w:name w:val="BE87485941694212935DBAC979E290812"/>
    <w:rsid w:val="000D0F60"/>
    <w:rPr>
      <w:rFonts w:eastAsiaTheme="minorHAnsi"/>
      <w:lang w:eastAsia="en-US"/>
    </w:rPr>
  </w:style>
  <w:style w:type="paragraph" w:customStyle="1" w:styleId="1703439B9DA140A58B03EFC97C8972662">
    <w:name w:val="1703439B9DA140A58B03EFC97C8972662"/>
    <w:rsid w:val="000D0F60"/>
    <w:rPr>
      <w:rFonts w:eastAsiaTheme="minorHAnsi"/>
      <w:lang w:eastAsia="en-US"/>
    </w:rPr>
  </w:style>
  <w:style w:type="paragraph" w:customStyle="1" w:styleId="5959D1F41BB54647868ABCD942DA220C2">
    <w:name w:val="5959D1F41BB54647868ABCD942DA220C2"/>
    <w:rsid w:val="000D0F60"/>
    <w:rPr>
      <w:rFonts w:eastAsiaTheme="minorHAnsi"/>
      <w:lang w:eastAsia="en-US"/>
    </w:rPr>
  </w:style>
  <w:style w:type="paragraph" w:customStyle="1" w:styleId="BDEEA3C29CBF4BFEA452DFE4324411572">
    <w:name w:val="BDEEA3C29CBF4BFEA452DFE4324411572"/>
    <w:rsid w:val="000D0F60"/>
    <w:rPr>
      <w:rFonts w:eastAsiaTheme="minorHAnsi"/>
      <w:lang w:eastAsia="en-US"/>
    </w:rPr>
  </w:style>
  <w:style w:type="paragraph" w:customStyle="1" w:styleId="37EE9EEF9A954280A8AA2E1425E38C892">
    <w:name w:val="37EE9EEF9A954280A8AA2E1425E38C892"/>
    <w:rsid w:val="000D0F60"/>
    <w:rPr>
      <w:rFonts w:eastAsiaTheme="minorHAnsi"/>
      <w:lang w:eastAsia="en-US"/>
    </w:rPr>
  </w:style>
  <w:style w:type="paragraph" w:customStyle="1" w:styleId="CE8B3FD72BE44A18BEB5114BB8A39C0C2">
    <w:name w:val="CE8B3FD72BE44A18BEB5114BB8A39C0C2"/>
    <w:rsid w:val="000D0F60"/>
    <w:rPr>
      <w:rFonts w:eastAsiaTheme="minorHAnsi"/>
      <w:lang w:eastAsia="en-US"/>
    </w:rPr>
  </w:style>
  <w:style w:type="paragraph" w:customStyle="1" w:styleId="72552011CCF6462494582C8CA86938591">
    <w:name w:val="72552011CCF6462494582C8CA86938591"/>
    <w:rsid w:val="000D0F60"/>
    <w:rPr>
      <w:rFonts w:eastAsiaTheme="minorHAnsi"/>
      <w:lang w:eastAsia="en-US"/>
    </w:rPr>
  </w:style>
  <w:style w:type="paragraph" w:customStyle="1" w:styleId="A0353E8269404C5CA8A0F5E4A32B2EF0">
    <w:name w:val="A0353E8269404C5CA8A0F5E4A32B2EF0"/>
    <w:rsid w:val="000D0F60"/>
    <w:rPr>
      <w:rFonts w:eastAsiaTheme="minorHAnsi"/>
      <w:lang w:eastAsia="en-US"/>
    </w:rPr>
  </w:style>
  <w:style w:type="paragraph" w:customStyle="1" w:styleId="B00F0AC507FF4448BE891B6121362C8E8">
    <w:name w:val="B00F0AC507FF4448BE891B6121362C8E8"/>
    <w:rsid w:val="000D0F60"/>
    <w:rPr>
      <w:rFonts w:eastAsiaTheme="minorHAnsi"/>
      <w:lang w:eastAsia="en-US"/>
    </w:rPr>
  </w:style>
  <w:style w:type="paragraph" w:customStyle="1" w:styleId="8F9ACA5DD7274D85ACE77B0495A30C3F6">
    <w:name w:val="8F9ACA5DD7274D85ACE77B0495A30C3F6"/>
    <w:rsid w:val="000D0F60"/>
    <w:rPr>
      <w:rFonts w:eastAsiaTheme="minorHAnsi"/>
      <w:lang w:eastAsia="en-US"/>
    </w:rPr>
  </w:style>
  <w:style w:type="paragraph" w:customStyle="1" w:styleId="35F3523C06D440878997DDBEBAA5861B5">
    <w:name w:val="35F3523C06D440878997DDBEBAA5861B5"/>
    <w:rsid w:val="000D0F60"/>
    <w:rPr>
      <w:rFonts w:eastAsiaTheme="minorHAnsi"/>
      <w:lang w:eastAsia="en-US"/>
    </w:rPr>
  </w:style>
  <w:style w:type="paragraph" w:customStyle="1" w:styleId="FCA5D32D673441189C6C876A2A9565C75">
    <w:name w:val="FCA5D32D673441189C6C876A2A9565C75"/>
    <w:rsid w:val="000D0F60"/>
    <w:rPr>
      <w:rFonts w:eastAsiaTheme="minorHAnsi"/>
      <w:lang w:eastAsia="en-US"/>
    </w:rPr>
  </w:style>
  <w:style w:type="paragraph" w:customStyle="1" w:styleId="7A17DAF3E87A440FBA6C077829D5EEEB4">
    <w:name w:val="7A17DAF3E87A440FBA6C077829D5EEEB4"/>
    <w:rsid w:val="000D0F60"/>
    <w:rPr>
      <w:rFonts w:eastAsiaTheme="minorHAnsi"/>
      <w:lang w:eastAsia="en-US"/>
    </w:rPr>
  </w:style>
  <w:style w:type="paragraph" w:customStyle="1" w:styleId="F923155926674A22AA49B461A008C9703">
    <w:name w:val="F923155926674A22AA49B461A008C9703"/>
    <w:rsid w:val="000D0F60"/>
    <w:rPr>
      <w:rFonts w:eastAsiaTheme="minorHAnsi"/>
      <w:lang w:eastAsia="en-US"/>
    </w:rPr>
  </w:style>
  <w:style w:type="paragraph" w:customStyle="1" w:styleId="76CFD3456DCD425690F4BF8CC80B3ABB3">
    <w:name w:val="76CFD3456DCD425690F4BF8CC80B3ABB3"/>
    <w:rsid w:val="000D0F60"/>
    <w:rPr>
      <w:rFonts w:eastAsiaTheme="minorHAnsi"/>
      <w:lang w:eastAsia="en-US"/>
    </w:rPr>
  </w:style>
  <w:style w:type="paragraph" w:customStyle="1" w:styleId="A4CB8DD43BBC4649BF5A8AE445A942533">
    <w:name w:val="A4CB8DD43BBC4649BF5A8AE445A942533"/>
    <w:rsid w:val="000D0F60"/>
    <w:rPr>
      <w:rFonts w:eastAsiaTheme="minorHAnsi"/>
      <w:lang w:eastAsia="en-US"/>
    </w:rPr>
  </w:style>
  <w:style w:type="paragraph" w:customStyle="1" w:styleId="054AC80A77C14333AA94BE89A0C0F05E3">
    <w:name w:val="054AC80A77C14333AA94BE89A0C0F05E3"/>
    <w:rsid w:val="000D0F60"/>
    <w:rPr>
      <w:rFonts w:eastAsiaTheme="minorHAnsi"/>
      <w:lang w:eastAsia="en-US"/>
    </w:rPr>
  </w:style>
  <w:style w:type="paragraph" w:customStyle="1" w:styleId="A1D2A58C10204289AFE23DA7A98E10D43">
    <w:name w:val="A1D2A58C10204289AFE23DA7A98E10D43"/>
    <w:rsid w:val="000D0F60"/>
    <w:rPr>
      <w:rFonts w:eastAsiaTheme="minorHAnsi"/>
      <w:lang w:eastAsia="en-US"/>
    </w:rPr>
  </w:style>
  <w:style w:type="paragraph" w:customStyle="1" w:styleId="7CD109387A0C49B29082358F1C1254D53">
    <w:name w:val="7CD109387A0C49B29082358F1C1254D53"/>
    <w:rsid w:val="000D0F60"/>
    <w:rPr>
      <w:rFonts w:eastAsiaTheme="minorHAnsi"/>
      <w:lang w:eastAsia="en-US"/>
    </w:rPr>
  </w:style>
  <w:style w:type="paragraph" w:customStyle="1" w:styleId="0FB642E5178C45D8B90A09AA54F633B73">
    <w:name w:val="0FB642E5178C45D8B90A09AA54F633B73"/>
    <w:rsid w:val="000D0F60"/>
    <w:rPr>
      <w:rFonts w:eastAsiaTheme="minorHAnsi"/>
      <w:lang w:eastAsia="en-US"/>
    </w:rPr>
  </w:style>
  <w:style w:type="paragraph" w:customStyle="1" w:styleId="B455E5F8901345548FF6C34CDCF782CF3">
    <w:name w:val="B455E5F8901345548FF6C34CDCF782CF3"/>
    <w:rsid w:val="000D0F60"/>
    <w:rPr>
      <w:rFonts w:eastAsiaTheme="minorHAnsi"/>
      <w:lang w:eastAsia="en-US"/>
    </w:rPr>
  </w:style>
  <w:style w:type="paragraph" w:customStyle="1" w:styleId="1A34007A1A974B9EA730ACE613651EE23">
    <w:name w:val="1A34007A1A974B9EA730ACE613651EE23"/>
    <w:rsid w:val="000D0F60"/>
    <w:rPr>
      <w:rFonts w:eastAsiaTheme="minorHAnsi"/>
      <w:lang w:eastAsia="en-US"/>
    </w:rPr>
  </w:style>
  <w:style w:type="paragraph" w:customStyle="1" w:styleId="B6168078BE7D4F978F0773AB7C6C5C1F3">
    <w:name w:val="B6168078BE7D4F978F0773AB7C6C5C1F3"/>
    <w:rsid w:val="000D0F60"/>
    <w:rPr>
      <w:rFonts w:eastAsiaTheme="minorHAnsi"/>
      <w:lang w:eastAsia="en-US"/>
    </w:rPr>
  </w:style>
  <w:style w:type="paragraph" w:customStyle="1" w:styleId="8E5071C13757496DBE60C55388C3206C3">
    <w:name w:val="8E5071C13757496DBE60C55388C3206C3"/>
    <w:rsid w:val="000D0F60"/>
    <w:rPr>
      <w:rFonts w:eastAsiaTheme="minorHAnsi"/>
      <w:lang w:eastAsia="en-US"/>
    </w:rPr>
  </w:style>
  <w:style w:type="paragraph" w:customStyle="1" w:styleId="BB4788F59C964FEAA56E9E037C0C38143">
    <w:name w:val="BB4788F59C964FEAA56E9E037C0C38143"/>
    <w:rsid w:val="000D0F60"/>
    <w:rPr>
      <w:rFonts w:eastAsiaTheme="minorHAnsi"/>
      <w:lang w:eastAsia="en-US"/>
    </w:rPr>
  </w:style>
  <w:style w:type="paragraph" w:customStyle="1" w:styleId="BE87485941694212935DBAC979E290813">
    <w:name w:val="BE87485941694212935DBAC979E290813"/>
    <w:rsid w:val="000D0F60"/>
    <w:rPr>
      <w:rFonts w:eastAsiaTheme="minorHAnsi"/>
      <w:lang w:eastAsia="en-US"/>
    </w:rPr>
  </w:style>
  <w:style w:type="paragraph" w:customStyle="1" w:styleId="1703439B9DA140A58B03EFC97C8972663">
    <w:name w:val="1703439B9DA140A58B03EFC97C8972663"/>
    <w:rsid w:val="000D0F60"/>
    <w:rPr>
      <w:rFonts w:eastAsiaTheme="minorHAnsi"/>
      <w:lang w:eastAsia="en-US"/>
    </w:rPr>
  </w:style>
  <w:style w:type="paragraph" w:customStyle="1" w:styleId="5959D1F41BB54647868ABCD942DA220C3">
    <w:name w:val="5959D1F41BB54647868ABCD942DA220C3"/>
    <w:rsid w:val="000D0F60"/>
    <w:rPr>
      <w:rFonts w:eastAsiaTheme="minorHAnsi"/>
      <w:lang w:eastAsia="en-US"/>
    </w:rPr>
  </w:style>
  <w:style w:type="paragraph" w:customStyle="1" w:styleId="BDEEA3C29CBF4BFEA452DFE4324411573">
    <w:name w:val="BDEEA3C29CBF4BFEA452DFE4324411573"/>
    <w:rsid w:val="000D0F60"/>
    <w:rPr>
      <w:rFonts w:eastAsiaTheme="minorHAnsi"/>
      <w:lang w:eastAsia="en-US"/>
    </w:rPr>
  </w:style>
  <w:style w:type="paragraph" w:customStyle="1" w:styleId="37EE9EEF9A954280A8AA2E1425E38C893">
    <w:name w:val="37EE9EEF9A954280A8AA2E1425E38C893"/>
    <w:rsid w:val="000D0F60"/>
    <w:rPr>
      <w:rFonts w:eastAsiaTheme="minorHAnsi"/>
      <w:lang w:eastAsia="en-US"/>
    </w:rPr>
  </w:style>
  <w:style w:type="paragraph" w:customStyle="1" w:styleId="CE8B3FD72BE44A18BEB5114BB8A39C0C3">
    <w:name w:val="CE8B3FD72BE44A18BEB5114BB8A39C0C3"/>
    <w:rsid w:val="000D0F60"/>
    <w:rPr>
      <w:rFonts w:eastAsiaTheme="minorHAnsi"/>
      <w:lang w:eastAsia="en-US"/>
    </w:rPr>
  </w:style>
  <w:style w:type="paragraph" w:customStyle="1" w:styleId="72552011CCF6462494582C8CA86938592">
    <w:name w:val="72552011CCF6462494582C8CA86938592"/>
    <w:rsid w:val="000D0F60"/>
    <w:rPr>
      <w:rFonts w:eastAsiaTheme="minorHAnsi"/>
      <w:lang w:eastAsia="en-US"/>
    </w:rPr>
  </w:style>
  <w:style w:type="paragraph" w:customStyle="1" w:styleId="A0353E8269404C5CA8A0F5E4A32B2EF01">
    <w:name w:val="A0353E8269404C5CA8A0F5E4A32B2EF01"/>
    <w:rsid w:val="000D0F60"/>
    <w:rPr>
      <w:rFonts w:eastAsiaTheme="minorHAnsi"/>
      <w:lang w:eastAsia="en-US"/>
    </w:rPr>
  </w:style>
  <w:style w:type="paragraph" w:customStyle="1" w:styleId="C48F8D8DB68F46ABAB993140751D6F88">
    <w:name w:val="C48F8D8DB68F46ABAB993140751D6F88"/>
    <w:rsid w:val="000D0F60"/>
    <w:rPr>
      <w:rFonts w:eastAsiaTheme="minorHAnsi"/>
      <w:lang w:eastAsia="en-US"/>
    </w:rPr>
  </w:style>
  <w:style w:type="paragraph" w:customStyle="1" w:styleId="EFE212D66B244017BFF0A26103CDD4D8">
    <w:name w:val="EFE212D66B244017BFF0A26103CDD4D8"/>
    <w:rsid w:val="000D0F60"/>
    <w:rPr>
      <w:rFonts w:eastAsiaTheme="minorHAnsi"/>
      <w:lang w:eastAsia="en-US"/>
    </w:rPr>
  </w:style>
  <w:style w:type="paragraph" w:customStyle="1" w:styleId="B00F0AC507FF4448BE891B6121362C8E9">
    <w:name w:val="B00F0AC507FF4448BE891B6121362C8E9"/>
    <w:rsid w:val="000D0F60"/>
    <w:rPr>
      <w:rFonts w:eastAsiaTheme="minorHAnsi"/>
      <w:lang w:eastAsia="en-US"/>
    </w:rPr>
  </w:style>
  <w:style w:type="paragraph" w:customStyle="1" w:styleId="8F9ACA5DD7274D85ACE77B0495A30C3F7">
    <w:name w:val="8F9ACA5DD7274D85ACE77B0495A30C3F7"/>
    <w:rsid w:val="000D0F60"/>
    <w:rPr>
      <w:rFonts w:eastAsiaTheme="minorHAnsi"/>
      <w:lang w:eastAsia="en-US"/>
    </w:rPr>
  </w:style>
  <w:style w:type="paragraph" w:customStyle="1" w:styleId="35F3523C06D440878997DDBEBAA5861B6">
    <w:name w:val="35F3523C06D440878997DDBEBAA5861B6"/>
    <w:rsid w:val="000D0F60"/>
    <w:rPr>
      <w:rFonts w:eastAsiaTheme="minorHAnsi"/>
      <w:lang w:eastAsia="en-US"/>
    </w:rPr>
  </w:style>
  <w:style w:type="paragraph" w:customStyle="1" w:styleId="FCA5D32D673441189C6C876A2A9565C76">
    <w:name w:val="FCA5D32D673441189C6C876A2A9565C76"/>
    <w:rsid w:val="000D0F60"/>
    <w:rPr>
      <w:rFonts w:eastAsiaTheme="minorHAnsi"/>
      <w:lang w:eastAsia="en-US"/>
    </w:rPr>
  </w:style>
  <w:style w:type="paragraph" w:customStyle="1" w:styleId="7A17DAF3E87A440FBA6C077829D5EEEB5">
    <w:name w:val="7A17DAF3E87A440FBA6C077829D5EEEB5"/>
    <w:rsid w:val="000D0F60"/>
    <w:rPr>
      <w:rFonts w:eastAsiaTheme="minorHAnsi"/>
      <w:lang w:eastAsia="en-US"/>
    </w:rPr>
  </w:style>
  <w:style w:type="paragraph" w:customStyle="1" w:styleId="F923155926674A22AA49B461A008C9704">
    <w:name w:val="F923155926674A22AA49B461A008C9704"/>
    <w:rsid w:val="000D0F60"/>
    <w:rPr>
      <w:rFonts w:eastAsiaTheme="minorHAnsi"/>
      <w:lang w:eastAsia="en-US"/>
    </w:rPr>
  </w:style>
  <w:style w:type="paragraph" w:customStyle="1" w:styleId="76CFD3456DCD425690F4BF8CC80B3ABB4">
    <w:name w:val="76CFD3456DCD425690F4BF8CC80B3ABB4"/>
    <w:rsid w:val="000D0F60"/>
    <w:rPr>
      <w:rFonts w:eastAsiaTheme="minorHAnsi"/>
      <w:lang w:eastAsia="en-US"/>
    </w:rPr>
  </w:style>
  <w:style w:type="paragraph" w:customStyle="1" w:styleId="A4CB8DD43BBC4649BF5A8AE445A942534">
    <w:name w:val="A4CB8DD43BBC4649BF5A8AE445A942534"/>
    <w:rsid w:val="000D0F60"/>
    <w:rPr>
      <w:rFonts w:eastAsiaTheme="minorHAnsi"/>
      <w:lang w:eastAsia="en-US"/>
    </w:rPr>
  </w:style>
  <w:style w:type="paragraph" w:customStyle="1" w:styleId="054AC80A77C14333AA94BE89A0C0F05E4">
    <w:name w:val="054AC80A77C14333AA94BE89A0C0F05E4"/>
    <w:rsid w:val="000D0F60"/>
    <w:rPr>
      <w:rFonts w:eastAsiaTheme="minorHAnsi"/>
      <w:lang w:eastAsia="en-US"/>
    </w:rPr>
  </w:style>
  <w:style w:type="paragraph" w:customStyle="1" w:styleId="A1D2A58C10204289AFE23DA7A98E10D44">
    <w:name w:val="A1D2A58C10204289AFE23DA7A98E10D44"/>
    <w:rsid w:val="000D0F60"/>
    <w:rPr>
      <w:rFonts w:eastAsiaTheme="minorHAnsi"/>
      <w:lang w:eastAsia="en-US"/>
    </w:rPr>
  </w:style>
  <w:style w:type="paragraph" w:customStyle="1" w:styleId="7CD109387A0C49B29082358F1C1254D54">
    <w:name w:val="7CD109387A0C49B29082358F1C1254D54"/>
    <w:rsid w:val="000D0F60"/>
    <w:rPr>
      <w:rFonts w:eastAsiaTheme="minorHAnsi"/>
      <w:lang w:eastAsia="en-US"/>
    </w:rPr>
  </w:style>
  <w:style w:type="paragraph" w:customStyle="1" w:styleId="0FB642E5178C45D8B90A09AA54F633B74">
    <w:name w:val="0FB642E5178C45D8B90A09AA54F633B74"/>
    <w:rsid w:val="000D0F60"/>
    <w:rPr>
      <w:rFonts w:eastAsiaTheme="minorHAnsi"/>
      <w:lang w:eastAsia="en-US"/>
    </w:rPr>
  </w:style>
  <w:style w:type="paragraph" w:customStyle="1" w:styleId="B455E5F8901345548FF6C34CDCF782CF4">
    <w:name w:val="B455E5F8901345548FF6C34CDCF782CF4"/>
    <w:rsid w:val="000D0F60"/>
    <w:rPr>
      <w:rFonts w:eastAsiaTheme="minorHAnsi"/>
      <w:lang w:eastAsia="en-US"/>
    </w:rPr>
  </w:style>
  <w:style w:type="paragraph" w:customStyle="1" w:styleId="1A34007A1A974B9EA730ACE613651EE24">
    <w:name w:val="1A34007A1A974B9EA730ACE613651EE24"/>
    <w:rsid w:val="000D0F60"/>
    <w:rPr>
      <w:rFonts w:eastAsiaTheme="minorHAnsi"/>
      <w:lang w:eastAsia="en-US"/>
    </w:rPr>
  </w:style>
  <w:style w:type="paragraph" w:customStyle="1" w:styleId="425EF8E225D847839AD55AFD13BDB12F">
    <w:name w:val="425EF8E225D847839AD55AFD13BDB12F"/>
    <w:rsid w:val="000D0F60"/>
    <w:rPr>
      <w:rFonts w:eastAsiaTheme="minorHAnsi"/>
      <w:lang w:eastAsia="en-US"/>
    </w:rPr>
  </w:style>
  <w:style w:type="paragraph" w:customStyle="1" w:styleId="903E5021106C4496B16D0B4F692D233A">
    <w:name w:val="903E5021106C4496B16D0B4F692D233A"/>
    <w:rsid w:val="000D0F60"/>
    <w:rPr>
      <w:rFonts w:eastAsiaTheme="minorHAnsi"/>
      <w:lang w:eastAsia="en-US"/>
    </w:rPr>
  </w:style>
  <w:style w:type="paragraph" w:customStyle="1" w:styleId="B6168078BE7D4F978F0773AB7C6C5C1F4">
    <w:name w:val="B6168078BE7D4F978F0773AB7C6C5C1F4"/>
    <w:rsid w:val="000D0F60"/>
    <w:rPr>
      <w:rFonts w:eastAsiaTheme="minorHAnsi"/>
      <w:lang w:eastAsia="en-US"/>
    </w:rPr>
  </w:style>
  <w:style w:type="paragraph" w:customStyle="1" w:styleId="8E5071C13757496DBE60C55388C3206C4">
    <w:name w:val="8E5071C13757496DBE60C55388C3206C4"/>
    <w:rsid w:val="000D0F60"/>
    <w:rPr>
      <w:rFonts w:eastAsiaTheme="minorHAnsi"/>
      <w:lang w:eastAsia="en-US"/>
    </w:rPr>
  </w:style>
  <w:style w:type="paragraph" w:customStyle="1" w:styleId="BB4788F59C964FEAA56E9E037C0C38144">
    <w:name w:val="BB4788F59C964FEAA56E9E037C0C38144"/>
    <w:rsid w:val="000D0F60"/>
    <w:rPr>
      <w:rFonts w:eastAsiaTheme="minorHAnsi"/>
      <w:lang w:eastAsia="en-US"/>
    </w:rPr>
  </w:style>
  <w:style w:type="paragraph" w:customStyle="1" w:styleId="BE87485941694212935DBAC979E290814">
    <w:name w:val="BE87485941694212935DBAC979E290814"/>
    <w:rsid w:val="000D0F60"/>
    <w:rPr>
      <w:rFonts w:eastAsiaTheme="minorHAnsi"/>
      <w:lang w:eastAsia="en-US"/>
    </w:rPr>
  </w:style>
  <w:style w:type="paragraph" w:customStyle="1" w:styleId="1703439B9DA140A58B03EFC97C8972664">
    <w:name w:val="1703439B9DA140A58B03EFC97C8972664"/>
    <w:rsid w:val="000D0F60"/>
    <w:rPr>
      <w:rFonts w:eastAsiaTheme="minorHAnsi"/>
      <w:lang w:eastAsia="en-US"/>
    </w:rPr>
  </w:style>
  <w:style w:type="paragraph" w:customStyle="1" w:styleId="5959D1F41BB54647868ABCD942DA220C4">
    <w:name w:val="5959D1F41BB54647868ABCD942DA220C4"/>
    <w:rsid w:val="000D0F60"/>
    <w:rPr>
      <w:rFonts w:eastAsiaTheme="minorHAnsi"/>
      <w:lang w:eastAsia="en-US"/>
    </w:rPr>
  </w:style>
  <w:style w:type="paragraph" w:customStyle="1" w:styleId="BDEEA3C29CBF4BFEA452DFE4324411574">
    <w:name w:val="BDEEA3C29CBF4BFEA452DFE4324411574"/>
    <w:rsid w:val="000D0F60"/>
    <w:rPr>
      <w:rFonts w:eastAsiaTheme="minorHAnsi"/>
      <w:lang w:eastAsia="en-US"/>
    </w:rPr>
  </w:style>
  <w:style w:type="paragraph" w:customStyle="1" w:styleId="37EE9EEF9A954280A8AA2E1425E38C894">
    <w:name w:val="37EE9EEF9A954280A8AA2E1425E38C894"/>
    <w:rsid w:val="000D0F60"/>
    <w:rPr>
      <w:rFonts w:eastAsiaTheme="minorHAnsi"/>
      <w:lang w:eastAsia="en-US"/>
    </w:rPr>
  </w:style>
  <w:style w:type="paragraph" w:customStyle="1" w:styleId="CE8B3FD72BE44A18BEB5114BB8A39C0C4">
    <w:name w:val="CE8B3FD72BE44A18BEB5114BB8A39C0C4"/>
    <w:rsid w:val="000D0F60"/>
    <w:rPr>
      <w:rFonts w:eastAsiaTheme="minorHAnsi"/>
      <w:lang w:eastAsia="en-US"/>
    </w:rPr>
  </w:style>
  <w:style w:type="paragraph" w:customStyle="1" w:styleId="72552011CCF6462494582C8CA86938593">
    <w:name w:val="72552011CCF6462494582C8CA86938593"/>
    <w:rsid w:val="000D0F60"/>
    <w:rPr>
      <w:rFonts w:eastAsiaTheme="minorHAnsi"/>
      <w:lang w:eastAsia="en-US"/>
    </w:rPr>
  </w:style>
  <w:style w:type="paragraph" w:customStyle="1" w:styleId="A0353E8269404C5CA8A0F5E4A32B2EF02">
    <w:name w:val="A0353E8269404C5CA8A0F5E4A32B2EF02"/>
    <w:rsid w:val="000D0F60"/>
    <w:rPr>
      <w:rFonts w:eastAsiaTheme="minorHAnsi"/>
      <w:lang w:eastAsia="en-US"/>
    </w:rPr>
  </w:style>
  <w:style w:type="paragraph" w:customStyle="1" w:styleId="C48F8D8DB68F46ABAB993140751D6F881">
    <w:name w:val="C48F8D8DB68F46ABAB993140751D6F881"/>
    <w:rsid w:val="000D0F60"/>
    <w:rPr>
      <w:rFonts w:eastAsiaTheme="minorHAnsi"/>
      <w:lang w:eastAsia="en-US"/>
    </w:rPr>
  </w:style>
  <w:style w:type="paragraph" w:customStyle="1" w:styleId="EFE212D66B244017BFF0A26103CDD4D81">
    <w:name w:val="EFE212D66B244017BFF0A26103CDD4D81"/>
    <w:rsid w:val="000D0F60"/>
    <w:rPr>
      <w:rFonts w:eastAsiaTheme="minorHAnsi"/>
      <w:lang w:eastAsia="en-US"/>
    </w:rPr>
  </w:style>
  <w:style w:type="paragraph" w:customStyle="1" w:styleId="B00F0AC507FF4448BE891B6121362C8E10">
    <w:name w:val="B00F0AC507FF4448BE891B6121362C8E10"/>
    <w:rsid w:val="000D0F60"/>
    <w:rPr>
      <w:rFonts w:eastAsiaTheme="minorHAnsi"/>
      <w:lang w:eastAsia="en-US"/>
    </w:rPr>
  </w:style>
  <w:style w:type="paragraph" w:customStyle="1" w:styleId="8F9ACA5DD7274D85ACE77B0495A30C3F8">
    <w:name w:val="8F9ACA5DD7274D85ACE77B0495A30C3F8"/>
    <w:rsid w:val="000D0F60"/>
    <w:rPr>
      <w:rFonts w:eastAsiaTheme="minorHAnsi"/>
      <w:lang w:eastAsia="en-US"/>
    </w:rPr>
  </w:style>
  <w:style w:type="paragraph" w:customStyle="1" w:styleId="35F3523C06D440878997DDBEBAA5861B7">
    <w:name w:val="35F3523C06D440878997DDBEBAA5861B7"/>
    <w:rsid w:val="000D0F60"/>
    <w:rPr>
      <w:rFonts w:eastAsiaTheme="minorHAnsi"/>
      <w:lang w:eastAsia="en-US"/>
    </w:rPr>
  </w:style>
  <w:style w:type="paragraph" w:customStyle="1" w:styleId="FCA5D32D673441189C6C876A2A9565C77">
    <w:name w:val="FCA5D32D673441189C6C876A2A9565C77"/>
    <w:rsid w:val="000D0F60"/>
    <w:rPr>
      <w:rFonts w:eastAsiaTheme="minorHAnsi"/>
      <w:lang w:eastAsia="en-US"/>
    </w:rPr>
  </w:style>
  <w:style w:type="paragraph" w:customStyle="1" w:styleId="7A17DAF3E87A440FBA6C077829D5EEEB6">
    <w:name w:val="7A17DAF3E87A440FBA6C077829D5EEEB6"/>
    <w:rsid w:val="000D0F60"/>
    <w:rPr>
      <w:rFonts w:eastAsiaTheme="minorHAnsi"/>
      <w:lang w:eastAsia="en-US"/>
    </w:rPr>
  </w:style>
  <w:style w:type="paragraph" w:customStyle="1" w:styleId="F923155926674A22AA49B461A008C9705">
    <w:name w:val="F923155926674A22AA49B461A008C9705"/>
    <w:rsid w:val="000D0F60"/>
    <w:rPr>
      <w:rFonts w:eastAsiaTheme="minorHAnsi"/>
      <w:lang w:eastAsia="en-US"/>
    </w:rPr>
  </w:style>
  <w:style w:type="paragraph" w:customStyle="1" w:styleId="76CFD3456DCD425690F4BF8CC80B3ABB5">
    <w:name w:val="76CFD3456DCD425690F4BF8CC80B3ABB5"/>
    <w:rsid w:val="000D0F60"/>
    <w:rPr>
      <w:rFonts w:eastAsiaTheme="minorHAnsi"/>
      <w:lang w:eastAsia="en-US"/>
    </w:rPr>
  </w:style>
  <w:style w:type="paragraph" w:customStyle="1" w:styleId="A4CB8DD43BBC4649BF5A8AE445A942535">
    <w:name w:val="A4CB8DD43BBC4649BF5A8AE445A942535"/>
    <w:rsid w:val="000D0F60"/>
    <w:rPr>
      <w:rFonts w:eastAsiaTheme="minorHAnsi"/>
      <w:lang w:eastAsia="en-US"/>
    </w:rPr>
  </w:style>
  <w:style w:type="paragraph" w:customStyle="1" w:styleId="054AC80A77C14333AA94BE89A0C0F05E5">
    <w:name w:val="054AC80A77C14333AA94BE89A0C0F05E5"/>
    <w:rsid w:val="000D0F60"/>
    <w:rPr>
      <w:rFonts w:eastAsiaTheme="minorHAnsi"/>
      <w:lang w:eastAsia="en-US"/>
    </w:rPr>
  </w:style>
  <w:style w:type="paragraph" w:customStyle="1" w:styleId="A1D2A58C10204289AFE23DA7A98E10D45">
    <w:name w:val="A1D2A58C10204289AFE23DA7A98E10D45"/>
    <w:rsid w:val="000D0F60"/>
    <w:rPr>
      <w:rFonts w:eastAsiaTheme="minorHAnsi"/>
      <w:lang w:eastAsia="en-US"/>
    </w:rPr>
  </w:style>
  <w:style w:type="paragraph" w:customStyle="1" w:styleId="7CD109387A0C49B29082358F1C1254D55">
    <w:name w:val="7CD109387A0C49B29082358F1C1254D55"/>
    <w:rsid w:val="000D0F60"/>
    <w:rPr>
      <w:rFonts w:eastAsiaTheme="minorHAnsi"/>
      <w:lang w:eastAsia="en-US"/>
    </w:rPr>
  </w:style>
  <w:style w:type="paragraph" w:customStyle="1" w:styleId="0FB642E5178C45D8B90A09AA54F633B75">
    <w:name w:val="0FB642E5178C45D8B90A09AA54F633B75"/>
    <w:rsid w:val="000D0F60"/>
    <w:rPr>
      <w:rFonts w:eastAsiaTheme="minorHAnsi"/>
      <w:lang w:eastAsia="en-US"/>
    </w:rPr>
  </w:style>
  <w:style w:type="paragraph" w:customStyle="1" w:styleId="B455E5F8901345548FF6C34CDCF782CF5">
    <w:name w:val="B455E5F8901345548FF6C34CDCF782CF5"/>
    <w:rsid w:val="000D0F60"/>
    <w:rPr>
      <w:rFonts w:eastAsiaTheme="minorHAnsi"/>
      <w:lang w:eastAsia="en-US"/>
    </w:rPr>
  </w:style>
  <w:style w:type="paragraph" w:customStyle="1" w:styleId="1A34007A1A974B9EA730ACE613651EE25">
    <w:name w:val="1A34007A1A974B9EA730ACE613651EE25"/>
    <w:rsid w:val="000D0F60"/>
    <w:rPr>
      <w:rFonts w:eastAsiaTheme="minorHAnsi"/>
      <w:lang w:eastAsia="en-US"/>
    </w:rPr>
  </w:style>
  <w:style w:type="paragraph" w:customStyle="1" w:styleId="638E42B1E40148D9818BA902F5AEDD95">
    <w:name w:val="638E42B1E40148D9818BA902F5AEDD95"/>
    <w:rsid w:val="000D0F60"/>
    <w:rPr>
      <w:rFonts w:eastAsiaTheme="minorHAnsi"/>
      <w:lang w:eastAsia="en-US"/>
    </w:rPr>
  </w:style>
  <w:style w:type="paragraph" w:customStyle="1" w:styleId="425EF8E225D847839AD55AFD13BDB12F1">
    <w:name w:val="425EF8E225D847839AD55AFD13BDB12F1"/>
    <w:rsid w:val="000D0F60"/>
    <w:rPr>
      <w:rFonts w:eastAsiaTheme="minorHAnsi"/>
      <w:lang w:eastAsia="en-US"/>
    </w:rPr>
  </w:style>
  <w:style w:type="paragraph" w:customStyle="1" w:styleId="903E5021106C4496B16D0B4F692D233A1">
    <w:name w:val="903E5021106C4496B16D0B4F692D233A1"/>
    <w:rsid w:val="000D0F60"/>
    <w:rPr>
      <w:rFonts w:eastAsiaTheme="minorHAnsi"/>
      <w:lang w:eastAsia="en-US"/>
    </w:rPr>
  </w:style>
  <w:style w:type="paragraph" w:customStyle="1" w:styleId="B6168078BE7D4F978F0773AB7C6C5C1F5">
    <w:name w:val="B6168078BE7D4F978F0773AB7C6C5C1F5"/>
    <w:rsid w:val="000D0F60"/>
    <w:rPr>
      <w:rFonts w:eastAsiaTheme="minorHAnsi"/>
      <w:lang w:eastAsia="en-US"/>
    </w:rPr>
  </w:style>
  <w:style w:type="paragraph" w:customStyle="1" w:styleId="8E5071C13757496DBE60C55388C3206C5">
    <w:name w:val="8E5071C13757496DBE60C55388C3206C5"/>
    <w:rsid w:val="000D0F60"/>
    <w:rPr>
      <w:rFonts w:eastAsiaTheme="minorHAnsi"/>
      <w:lang w:eastAsia="en-US"/>
    </w:rPr>
  </w:style>
  <w:style w:type="paragraph" w:customStyle="1" w:styleId="BB4788F59C964FEAA56E9E037C0C38145">
    <w:name w:val="BB4788F59C964FEAA56E9E037C0C38145"/>
    <w:rsid w:val="000D0F60"/>
    <w:rPr>
      <w:rFonts w:eastAsiaTheme="minorHAnsi"/>
      <w:lang w:eastAsia="en-US"/>
    </w:rPr>
  </w:style>
  <w:style w:type="paragraph" w:customStyle="1" w:styleId="BE87485941694212935DBAC979E290815">
    <w:name w:val="BE87485941694212935DBAC979E290815"/>
    <w:rsid w:val="000D0F60"/>
    <w:rPr>
      <w:rFonts w:eastAsiaTheme="minorHAnsi"/>
      <w:lang w:eastAsia="en-US"/>
    </w:rPr>
  </w:style>
  <w:style w:type="paragraph" w:customStyle="1" w:styleId="1703439B9DA140A58B03EFC97C8972665">
    <w:name w:val="1703439B9DA140A58B03EFC97C8972665"/>
    <w:rsid w:val="000D0F60"/>
    <w:rPr>
      <w:rFonts w:eastAsiaTheme="minorHAnsi"/>
      <w:lang w:eastAsia="en-US"/>
    </w:rPr>
  </w:style>
  <w:style w:type="paragraph" w:customStyle="1" w:styleId="5959D1F41BB54647868ABCD942DA220C5">
    <w:name w:val="5959D1F41BB54647868ABCD942DA220C5"/>
    <w:rsid w:val="000D0F60"/>
    <w:rPr>
      <w:rFonts w:eastAsiaTheme="minorHAnsi"/>
      <w:lang w:eastAsia="en-US"/>
    </w:rPr>
  </w:style>
  <w:style w:type="paragraph" w:customStyle="1" w:styleId="BDEEA3C29CBF4BFEA452DFE4324411575">
    <w:name w:val="BDEEA3C29CBF4BFEA452DFE4324411575"/>
    <w:rsid w:val="000D0F60"/>
    <w:rPr>
      <w:rFonts w:eastAsiaTheme="minorHAnsi"/>
      <w:lang w:eastAsia="en-US"/>
    </w:rPr>
  </w:style>
  <w:style w:type="paragraph" w:customStyle="1" w:styleId="37EE9EEF9A954280A8AA2E1425E38C895">
    <w:name w:val="37EE9EEF9A954280A8AA2E1425E38C895"/>
    <w:rsid w:val="000D0F60"/>
    <w:rPr>
      <w:rFonts w:eastAsiaTheme="minorHAnsi"/>
      <w:lang w:eastAsia="en-US"/>
    </w:rPr>
  </w:style>
  <w:style w:type="paragraph" w:customStyle="1" w:styleId="CE8B3FD72BE44A18BEB5114BB8A39C0C5">
    <w:name w:val="CE8B3FD72BE44A18BEB5114BB8A39C0C5"/>
    <w:rsid w:val="000D0F60"/>
    <w:rPr>
      <w:rFonts w:eastAsiaTheme="minorHAnsi"/>
      <w:lang w:eastAsia="en-US"/>
    </w:rPr>
  </w:style>
  <w:style w:type="paragraph" w:customStyle="1" w:styleId="72552011CCF6462494582C8CA86938594">
    <w:name w:val="72552011CCF6462494582C8CA86938594"/>
    <w:rsid w:val="000D0F60"/>
    <w:rPr>
      <w:rFonts w:eastAsiaTheme="minorHAnsi"/>
      <w:lang w:eastAsia="en-US"/>
    </w:rPr>
  </w:style>
  <w:style w:type="paragraph" w:customStyle="1" w:styleId="A0353E8269404C5CA8A0F5E4A32B2EF03">
    <w:name w:val="A0353E8269404C5CA8A0F5E4A32B2EF03"/>
    <w:rsid w:val="000D0F60"/>
    <w:rPr>
      <w:rFonts w:eastAsiaTheme="minorHAnsi"/>
      <w:lang w:eastAsia="en-US"/>
    </w:rPr>
  </w:style>
  <w:style w:type="paragraph" w:customStyle="1" w:styleId="C48F8D8DB68F46ABAB993140751D6F882">
    <w:name w:val="C48F8D8DB68F46ABAB993140751D6F882"/>
    <w:rsid w:val="000D0F60"/>
    <w:rPr>
      <w:rFonts w:eastAsiaTheme="minorHAnsi"/>
      <w:lang w:eastAsia="en-US"/>
    </w:rPr>
  </w:style>
  <w:style w:type="paragraph" w:customStyle="1" w:styleId="EFE212D66B244017BFF0A26103CDD4D82">
    <w:name w:val="EFE212D66B244017BFF0A26103CDD4D82"/>
    <w:rsid w:val="000D0F60"/>
    <w:rPr>
      <w:rFonts w:eastAsiaTheme="minorHAnsi"/>
      <w:lang w:eastAsia="en-US"/>
    </w:rPr>
  </w:style>
  <w:style w:type="paragraph" w:customStyle="1" w:styleId="B00F0AC507FF4448BE891B6121362C8E11">
    <w:name w:val="B00F0AC507FF4448BE891B6121362C8E11"/>
    <w:rsid w:val="000D0F60"/>
    <w:rPr>
      <w:rFonts w:eastAsiaTheme="minorHAnsi"/>
      <w:lang w:eastAsia="en-US"/>
    </w:rPr>
  </w:style>
  <w:style w:type="paragraph" w:customStyle="1" w:styleId="8F9ACA5DD7274D85ACE77B0495A30C3F9">
    <w:name w:val="8F9ACA5DD7274D85ACE77B0495A30C3F9"/>
    <w:rsid w:val="000D0F60"/>
    <w:rPr>
      <w:rFonts w:eastAsiaTheme="minorHAnsi"/>
      <w:lang w:eastAsia="en-US"/>
    </w:rPr>
  </w:style>
  <w:style w:type="paragraph" w:customStyle="1" w:styleId="35F3523C06D440878997DDBEBAA5861B8">
    <w:name w:val="35F3523C06D440878997DDBEBAA5861B8"/>
    <w:rsid w:val="000D0F60"/>
    <w:rPr>
      <w:rFonts w:eastAsiaTheme="minorHAnsi"/>
      <w:lang w:eastAsia="en-US"/>
    </w:rPr>
  </w:style>
  <w:style w:type="paragraph" w:customStyle="1" w:styleId="FCA5D32D673441189C6C876A2A9565C78">
    <w:name w:val="FCA5D32D673441189C6C876A2A9565C78"/>
    <w:rsid w:val="000D0F60"/>
    <w:rPr>
      <w:rFonts w:eastAsiaTheme="minorHAnsi"/>
      <w:lang w:eastAsia="en-US"/>
    </w:rPr>
  </w:style>
  <w:style w:type="paragraph" w:customStyle="1" w:styleId="7A17DAF3E87A440FBA6C077829D5EEEB7">
    <w:name w:val="7A17DAF3E87A440FBA6C077829D5EEEB7"/>
    <w:rsid w:val="000D0F60"/>
    <w:rPr>
      <w:rFonts w:eastAsiaTheme="minorHAnsi"/>
      <w:lang w:eastAsia="en-US"/>
    </w:rPr>
  </w:style>
  <w:style w:type="paragraph" w:customStyle="1" w:styleId="F723E5985406448AB8E832B9A2EA5148">
    <w:name w:val="F723E5985406448AB8E832B9A2EA5148"/>
    <w:rsid w:val="000D0F60"/>
    <w:rPr>
      <w:rFonts w:eastAsiaTheme="minorHAnsi"/>
      <w:lang w:eastAsia="en-US"/>
    </w:rPr>
  </w:style>
  <w:style w:type="paragraph" w:customStyle="1" w:styleId="F923155926674A22AA49B461A008C9706">
    <w:name w:val="F923155926674A22AA49B461A008C9706"/>
    <w:rsid w:val="000D0F60"/>
    <w:rPr>
      <w:rFonts w:eastAsiaTheme="minorHAnsi"/>
      <w:lang w:eastAsia="en-US"/>
    </w:rPr>
  </w:style>
  <w:style w:type="paragraph" w:customStyle="1" w:styleId="76CFD3456DCD425690F4BF8CC80B3ABB6">
    <w:name w:val="76CFD3456DCD425690F4BF8CC80B3ABB6"/>
    <w:rsid w:val="000D0F60"/>
    <w:rPr>
      <w:rFonts w:eastAsiaTheme="minorHAnsi"/>
      <w:lang w:eastAsia="en-US"/>
    </w:rPr>
  </w:style>
  <w:style w:type="paragraph" w:customStyle="1" w:styleId="A4CB8DD43BBC4649BF5A8AE445A942536">
    <w:name w:val="A4CB8DD43BBC4649BF5A8AE445A942536"/>
    <w:rsid w:val="000D0F60"/>
    <w:rPr>
      <w:rFonts w:eastAsiaTheme="minorHAnsi"/>
      <w:lang w:eastAsia="en-US"/>
    </w:rPr>
  </w:style>
  <w:style w:type="paragraph" w:customStyle="1" w:styleId="054AC80A77C14333AA94BE89A0C0F05E6">
    <w:name w:val="054AC80A77C14333AA94BE89A0C0F05E6"/>
    <w:rsid w:val="000D0F60"/>
    <w:rPr>
      <w:rFonts w:eastAsiaTheme="minorHAnsi"/>
      <w:lang w:eastAsia="en-US"/>
    </w:rPr>
  </w:style>
  <w:style w:type="paragraph" w:customStyle="1" w:styleId="A1D2A58C10204289AFE23DA7A98E10D46">
    <w:name w:val="A1D2A58C10204289AFE23DA7A98E10D46"/>
    <w:rsid w:val="000D0F60"/>
    <w:rPr>
      <w:rFonts w:eastAsiaTheme="minorHAnsi"/>
      <w:lang w:eastAsia="en-US"/>
    </w:rPr>
  </w:style>
  <w:style w:type="paragraph" w:customStyle="1" w:styleId="7CD109387A0C49B29082358F1C1254D56">
    <w:name w:val="7CD109387A0C49B29082358F1C1254D56"/>
    <w:rsid w:val="000D0F60"/>
    <w:rPr>
      <w:rFonts w:eastAsiaTheme="minorHAnsi"/>
      <w:lang w:eastAsia="en-US"/>
    </w:rPr>
  </w:style>
  <w:style w:type="paragraph" w:customStyle="1" w:styleId="0FB642E5178C45D8B90A09AA54F633B76">
    <w:name w:val="0FB642E5178C45D8B90A09AA54F633B76"/>
    <w:rsid w:val="000D0F60"/>
    <w:rPr>
      <w:rFonts w:eastAsiaTheme="minorHAnsi"/>
      <w:lang w:eastAsia="en-US"/>
    </w:rPr>
  </w:style>
  <w:style w:type="paragraph" w:customStyle="1" w:styleId="B455E5F8901345548FF6C34CDCF782CF6">
    <w:name w:val="B455E5F8901345548FF6C34CDCF782CF6"/>
    <w:rsid w:val="000D0F60"/>
    <w:rPr>
      <w:rFonts w:eastAsiaTheme="minorHAnsi"/>
      <w:lang w:eastAsia="en-US"/>
    </w:rPr>
  </w:style>
  <w:style w:type="paragraph" w:customStyle="1" w:styleId="1A34007A1A974B9EA730ACE613651EE26">
    <w:name w:val="1A34007A1A974B9EA730ACE613651EE26"/>
    <w:rsid w:val="000D0F60"/>
    <w:rPr>
      <w:rFonts w:eastAsiaTheme="minorHAnsi"/>
      <w:lang w:eastAsia="en-US"/>
    </w:rPr>
  </w:style>
  <w:style w:type="paragraph" w:customStyle="1" w:styleId="638E42B1E40148D9818BA902F5AEDD951">
    <w:name w:val="638E42B1E40148D9818BA902F5AEDD951"/>
    <w:rsid w:val="000D0F60"/>
    <w:rPr>
      <w:rFonts w:eastAsiaTheme="minorHAnsi"/>
      <w:lang w:eastAsia="en-US"/>
    </w:rPr>
  </w:style>
  <w:style w:type="paragraph" w:customStyle="1" w:styleId="425EF8E225D847839AD55AFD13BDB12F2">
    <w:name w:val="425EF8E225D847839AD55AFD13BDB12F2"/>
    <w:rsid w:val="000D0F60"/>
    <w:rPr>
      <w:rFonts w:eastAsiaTheme="minorHAnsi"/>
      <w:lang w:eastAsia="en-US"/>
    </w:rPr>
  </w:style>
  <w:style w:type="paragraph" w:customStyle="1" w:styleId="903E5021106C4496B16D0B4F692D233A2">
    <w:name w:val="903E5021106C4496B16D0B4F692D233A2"/>
    <w:rsid w:val="000D0F60"/>
    <w:rPr>
      <w:rFonts w:eastAsiaTheme="minorHAnsi"/>
      <w:lang w:eastAsia="en-US"/>
    </w:rPr>
  </w:style>
  <w:style w:type="paragraph" w:customStyle="1" w:styleId="B6168078BE7D4F978F0773AB7C6C5C1F6">
    <w:name w:val="B6168078BE7D4F978F0773AB7C6C5C1F6"/>
    <w:rsid w:val="000D0F60"/>
    <w:rPr>
      <w:rFonts w:eastAsiaTheme="minorHAnsi"/>
      <w:lang w:eastAsia="en-US"/>
    </w:rPr>
  </w:style>
  <w:style w:type="paragraph" w:customStyle="1" w:styleId="8E5071C13757496DBE60C55388C3206C6">
    <w:name w:val="8E5071C13757496DBE60C55388C3206C6"/>
    <w:rsid w:val="000D0F60"/>
    <w:rPr>
      <w:rFonts w:eastAsiaTheme="minorHAnsi"/>
      <w:lang w:eastAsia="en-US"/>
    </w:rPr>
  </w:style>
  <w:style w:type="paragraph" w:customStyle="1" w:styleId="BB4788F59C964FEAA56E9E037C0C38146">
    <w:name w:val="BB4788F59C964FEAA56E9E037C0C38146"/>
    <w:rsid w:val="000D0F60"/>
    <w:rPr>
      <w:rFonts w:eastAsiaTheme="minorHAnsi"/>
      <w:lang w:eastAsia="en-US"/>
    </w:rPr>
  </w:style>
  <w:style w:type="paragraph" w:customStyle="1" w:styleId="BE87485941694212935DBAC979E290816">
    <w:name w:val="BE87485941694212935DBAC979E290816"/>
    <w:rsid w:val="000D0F60"/>
    <w:rPr>
      <w:rFonts w:eastAsiaTheme="minorHAnsi"/>
      <w:lang w:eastAsia="en-US"/>
    </w:rPr>
  </w:style>
  <w:style w:type="paragraph" w:customStyle="1" w:styleId="1703439B9DA140A58B03EFC97C8972666">
    <w:name w:val="1703439B9DA140A58B03EFC97C8972666"/>
    <w:rsid w:val="000D0F60"/>
    <w:rPr>
      <w:rFonts w:eastAsiaTheme="minorHAnsi"/>
      <w:lang w:eastAsia="en-US"/>
    </w:rPr>
  </w:style>
  <w:style w:type="paragraph" w:customStyle="1" w:styleId="5959D1F41BB54647868ABCD942DA220C6">
    <w:name w:val="5959D1F41BB54647868ABCD942DA220C6"/>
    <w:rsid w:val="000D0F60"/>
    <w:rPr>
      <w:rFonts w:eastAsiaTheme="minorHAnsi"/>
      <w:lang w:eastAsia="en-US"/>
    </w:rPr>
  </w:style>
  <w:style w:type="paragraph" w:customStyle="1" w:styleId="BDEEA3C29CBF4BFEA452DFE4324411576">
    <w:name w:val="BDEEA3C29CBF4BFEA452DFE4324411576"/>
    <w:rsid w:val="000D0F60"/>
    <w:rPr>
      <w:rFonts w:eastAsiaTheme="minorHAnsi"/>
      <w:lang w:eastAsia="en-US"/>
    </w:rPr>
  </w:style>
  <w:style w:type="paragraph" w:customStyle="1" w:styleId="37EE9EEF9A954280A8AA2E1425E38C896">
    <w:name w:val="37EE9EEF9A954280A8AA2E1425E38C896"/>
    <w:rsid w:val="000D0F60"/>
    <w:rPr>
      <w:rFonts w:eastAsiaTheme="minorHAnsi"/>
      <w:lang w:eastAsia="en-US"/>
    </w:rPr>
  </w:style>
  <w:style w:type="paragraph" w:customStyle="1" w:styleId="CE8B3FD72BE44A18BEB5114BB8A39C0C6">
    <w:name w:val="CE8B3FD72BE44A18BEB5114BB8A39C0C6"/>
    <w:rsid w:val="000D0F60"/>
    <w:rPr>
      <w:rFonts w:eastAsiaTheme="minorHAnsi"/>
      <w:lang w:eastAsia="en-US"/>
    </w:rPr>
  </w:style>
  <w:style w:type="paragraph" w:customStyle="1" w:styleId="72552011CCF6462494582C8CA86938595">
    <w:name w:val="72552011CCF6462494582C8CA86938595"/>
    <w:rsid w:val="000D0F60"/>
    <w:rPr>
      <w:rFonts w:eastAsiaTheme="minorHAnsi"/>
      <w:lang w:eastAsia="en-US"/>
    </w:rPr>
  </w:style>
  <w:style w:type="paragraph" w:customStyle="1" w:styleId="A0353E8269404C5CA8A0F5E4A32B2EF04">
    <w:name w:val="A0353E8269404C5CA8A0F5E4A32B2EF04"/>
    <w:rsid w:val="000D0F60"/>
    <w:rPr>
      <w:rFonts w:eastAsiaTheme="minorHAnsi"/>
      <w:lang w:eastAsia="en-US"/>
    </w:rPr>
  </w:style>
  <w:style w:type="paragraph" w:customStyle="1" w:styleId="C48F8D8DB68F46ABAB993140751D6F883">
    <w:name w:val="C48F8D8DB68F46ABAB993140751D6F883"/>
    <w:rsid w:val="000D0F60"/>
    <w:rPr>
      <w:rFonts w:eastAsiaTheme="minorHAnsi"/>
      <w:lang w:eastAsia="en-US"/>
    </w:rPr>
  </w:style>
  <w:style w:type="paragraph" w:customStyle="1" w:styleId="EFE212D66B244017BFF0A26103CDD4D83">
    <w:name w:val="EFE212D66B244017BFF0A26103CDD4D83"/>
    <w:rsid w:val="000D0F60"/>
    <w:rPr>
      <w:rFonts w:eastAsiaTheme="minorHAnsi"/>
      <w:lang w:eastAsia="en-US"/>
    </w:rPr>
  </w:style>
  <w:style w:type="paragraph" w:customStyle="1" w:styleId="B00F0AC507FF4448BE891B6121362C8E12">
    <w:name w:val="B00F0AC507FF4448BE891B6121362C8E12"/>
    <w:rsid w:val="000D0F60"/>
    <w:rPr>
      <w:rFonts w:eastAsiaTheme="minorHAnsi"/>
      <w:lang w:eastAsia="en-US"/>
    </w:rPr>
  </w:style>
  <w:style w:type="paragraph" w:customStyle="1" w:styleId="8F9ACA5DD7274D85ACE77B0495A30C3F10">
    <w:name w:val="8F9ACA5DD7274D85ACE77B0495A30C3F10"/>
    <w:rsid w:val="000D0F60"/>
    <w:rPr>
      <w:rFonts w:eastAsiaTheme="minorHAnsi"/>
      <w:lang w:eastAsia="en-US"/>
    </w:rPr>
  </w:style>
  <w:style w:type="paragraph" w:customStyle="1" w:styleId="35F3523C06D440878997DDBEBAA5861B9">
    <w:name w:val="35F3523C06D440878997DDBEBAA5861B9"/>
    <w:rsid w:val="000D0F60"/>
    <w:rPr>
      <w:rFonts w:eastAsiaTheme="minorHAnsi"/>
      <w:lang w:eastAsia="en-US"/>
    </w:rPr>
  </w:style>
  <w:style w:type="paragraph" w:customStyle="1" w:styleId="FCA5D32D673441189C6C876A2A9565C79">
    <w:name w:val="FCA5D32D673441189C6C876A2A9565C79"/>
    <w:rsid w:val="000D0F60"/>
    <w:rPr>
      <w:rFonts w:eastAsiaTheme="minorHAnsi"/>
      <w:lang w:eastAsia="en-US"/>
    </w:rPr>
  </w:style>
  <w:style w:type="paragraph" w:customStyle="1" w:styleId="7A17DAF3E87A440FBA6C077829D5EEEB8">
    <w:name w:val="7A17DAF3E87A440FBA6C077829D5EEEB8"/>
    <w:rsid w:val="000D0F60"/>
    <w:rPr>
      <w:rFonts w:eastAsiaTheme="minorHAnsi"/>
      <w:lang w:eastAsia="en-US"/>
    </w:rPr>
  </w:style>
  <w:style w:type="paragraph" w:customStyle="1" w:styleId="F723E5985406448AB8E832B9A2EA51481">
    <w:name w:val="F723E5985406448AB8E832B9A2EA51481"/>
    <w:rsid w:val="000D0F60"/>
    <w:rPr>
      <w:rFonts w:eastAsiaTheme="minorHAnsi"/>
      <w:lang w:eastAsia="en-US"/>
    </w:rPr>
  </w:style>
  <w:style w:type="paragraph" w:customStyle="1" w:styleId="F923155926674A22AA49B461A008C9707">
    <w:name w:val="F923155926674A22AA49B461A008C9707"/>
    <w:rsid w:val="000D0F60"/>
    <w:rPr>
      <w:rFonts w:eastAsiaTheme="minorHAnsi"/>
      <w:lang w:eastAsia="en-US"/>
    </w:rPr>
  </w:style>
  <w:style w:type="paragraph" w:customStyle="1" w:styleId="76CFD3456DCD425690F4BF8CC80B3ABB7">
    <w:name w:val="76CFD3456DCD425690F4BF8CC80B3ABB7"/>
    <w:rsid w:val="000D0F60"/>
    <w:rPr>
      <w:rFonts w:eastAsiaTheme="minorHAnsi"/>
      <w:lang w:eastAsia="en-US"/>
    </w:rPr>
  </w:style>
  <w:style w:type="paragraph" w:customStyle="1" w:styleId="A4CB8DD43BBC4649BF5A8AE445A942537">
    <w:name w:val="A4CB8DD43BBC4649BF5A8AE445A942537"/>
    <w:rsid w:val="000D0F60"/>
    <w:rPr>
      <w:rFonts w:eastAsiaTheme="minorHAnsi"/>
      <w:lang w:eastAsia="en-US"/>
    </w:rPr>
  </w:style>
  <w:style w:type="paragraph" w:customStyle="1" w:styleId="054AC80A77C14333AA94BE89A0C0F05E7">
    <w:name w:val="054AC80A77C14333AA94BE89A0C0F05E7"/>
    <w:rsid w:val="000D0F60"/>
    <w:rPr>
      <w:rFonts w:eastAsiaTheme="minorHAnsi"/>
      <w:lang w:eastAsia="en-US"/>
    </w:rPr>
  </w:style>
  <w:style w:type="paragraph" w:customStyle="1" w:styleId="A1D2A58C10204289AFE23DA7A98E10D47">
    <w:name w:val="A1D2A58C10204289AFE23DA7A98E10D47"/>
    <w:rsid w:val="000D0F60"/>
    <w:rPr>
      <w:rFonts w:eastAsiaTheme="minorHAnsi"/>
      <w:lang w:eastAsia="en-US"/>
    </w:rPr>
  </w:style>
  <w:style w:type="paragraph" w:customStyle="1" w:styleId="7CD109387A0C49B29082358F1C1254D57">
    <w:name w:val="7CD109387A0C49B29082358F1C1254D57"/>
    <w:rsid w:val="000D0F60"/>
    <w:rPr>
      <w:rFonts w:eastAsiaTheme="minorHAnsi"/>
      <w:lang w:eastAsia="en-US"/>
    </w:rPr>
  </w:style>
  <w:style w:type="paragraph" w:customStyle="1" w:styleId="0FB642E5178C45D8B90A09AA54F633B77">
    <w:name w:val="0FB642E5178C45D8B90A09AA54F633B77"/>
    <w:rsid w:val="000D0F60"/>
    <w:rPr>
      <w:rFonts w:eastAsiaTheme="minorHAnsi"/>
      <w:lang w:eastAsia="en-US"/>
    </w:rPr>
  </w:style>
  <w:style w:type="paragraph" w:customStyle="1" w:styleId="B455E5F8901345548FF6C34CDCF782CF7">
    <w:name w:val="B455E5F8901345548FF6C34CDCF782CF7"/>
    <w:rsid w:val="000D0F60"/>
    <w:rPr>
      <w:rFonts w:eastAsiaTheme="minorHAnsi"/>
      <w:lang w:eastAsia="en-US"/>
    </w:rPr>
  </w:style>
  <w:style w:type="paragraph" w:customStyle="1" w:styleId="1A34007A1A974B9EA730ACE613651EE27">
    <w:name w:val="1A34007A1A974B9EA730ACE613651EE27"/>
    <w:rsid w:val="000D0F60"/>
    <w:rPr>
      <w:rFonts w:eastAsiaTheme="minorHAnsi"/>
      <w:lang w:eastAsia="en-US"/>
    </w:rPr>
  </w:style>
  <w:style w:type="paragraph" w:customStyle="1" w:styleId="638E42B1E40148D9818BA902F5AEDD952">
    <w:name w:val="638E42B1E40148D9818BA902F5AEDD952"/>
    <w:rsid w:val="000D0F60"/>
    <w:rPr>
      <w:rFonts w:eastAsiaTheme="minorHAnsi"/>
      <w:lang w:eastAsia="en-US"/>
    </w:rPr>
  </w:style>
  <w:style w:type="paragraph" w:customStyle="1" w:styleId="425EF8E225D847839AD55AFD13BDB12F3">
    <w:name w:val="425EF8E225D847839AD55AFD13BDB12F3"/>
    <w:rsid w:val="000D0F60"/>
    <w:rPr>
      <w:rFonts w:eastAsiaTheme="minorHAnsi"/>
      <w:lang w:eastAsia="en-US"/>
    </w:rPr>
  </w:style>
  <w:style w:type="paragraph" w:customStyle="1" w:styleId="903E5021106C4496B16D0B4F692D233A3">
    <w:name w:val="903E5021106C4496B16D0B4F692D233A3"/>
    <w:rsid w:val="000D0F60"/>
    <w:rPr>
      <w:rFonts w:eastAsiaTheme="minorHAnsi"/>
      <w:lang w:eastAsia="en-US"/>
    </w:rPr>
  </w:style>
  <w:style w:type="paragraph" w:customStyle="1" w:styleId="8D449AFE89BC400F8A839D6C1718D07D">
    <w:name w:val="8D449AFE89BC400F8A839D6C1718D07D"/>
    <w:rsid w:val="000D0F60"/>
    <w:rPr>
      <w:rFonts w:eastAsiaTheme="minorHAnsi"/>
      <w:lang w:eastAsia="en-US"/>
    </w:rPr>
  </w:style>
  <w:style w:type="paragraph" w:customStyle="1" w:styleId="B6168078BE7D4F978F0773AB7C6C5C1F7">
    <w:name w:val="B6168078BE7D4F978F0773AB7C6C5C1F7"/>
    <w:rsid w:val="000D0F60"/>
    <w:rPr>
      <w:rFonts w:eastAsiaTheme="minorHAnsi"/>
      <w:lang w:eastAsia="en-US"/>
    </w:rPr>
  </w:style>
  <w:style w:type="paragraph" w:customStyle="1" w:styleId="8E5071C13757496DBE60C55388C3206C7">
    <w:name w:val="8E5071C13757496DBE60C55388C3206C7"/>
    <w:rsid w:val="000D0F60"/>
    <w:rPr>
      <w:rFonts w:eastAsiaTheme="minorHAnsi"/>
      <w:lang w:eastAsia="en-US"/>
    </w:rPr>
  </w:style>
  <w:style w:type="paragraph" w:customStyle="1" w:styleId="BB4788F59C964FEAA56E9E037C0C38147">
    <w:name w:val="BB4788F59C964FEAA56E9E037C0C38147"/>
    <w:rsid w:val="000D0F60"/>
    <w:rPr>
      <w:rFonts w:eastAsiaTheme="minorHAnsi"/>
      <w:lang w:eastAsia="en-US"/>
    </w:rPr>
  </w:style>
  <w:style w:type="paragraph" w:customStyle="1" w:styleId="BE87485941694212935DBAC979E290817">
    <w:name w:val="BE87485941694212935DBAC979E290817"/>
    <w:rsid w:val="000D0F60"/>
    <w:rPr>
      <w:rFonts w:eastAsiaTheme="minorHAnsi"/>
      <w:lang w:eastAsia="en-US"/>
    </w:rPr>
  </w:style>
  <w:style w:type="paragraph" w:customStyle="1" w:styleId="1703439B9DA140A58B03EFC97C8972667">
    <w:name w:val="1703439B9DA140A58B03EFC97C8972667"/>
    <w:rsid w:val="000D0F60"/>
    <w:rPr>
      <w:rFonts w:eastAsiaTheme="minorHAnsi"/>
      <w:lang w:eastAsia="en-US"/>
    </w:rPr>
  </w:style>
  <w:style w:type="paragraph" w:customStyle="1" w:styleId="5959D1F41BB54647868ABCD942DA220C7">
    <w:name w:val="5959D1F41BB54647868ABCD942DA220C7"/>
    <w:rsid w:val="000D0F60"/>
    <w:rPr>
      <w:rFonts w:eastAsiaTheme="minorHAnsi"/>
      <w:lang w:eastAsia="en-US"/>
    </w:rPr>
  </w:style>
  <w:style w:type="paragraph" w:customStyle="1" w:styleId="BDEEA3C29CBF4BFEA452DFE4324411577">
    <w:name w:val="BDEEA3C29CBF4BFEA452DFE4324411577"/>
    <w:rsid w:val="000D0F60"/>
    <w:rPr>
      <w:rFonts w:eastAsiaTheme="minorHAnsi"/>
      <w:lang w:eastAsia="en-US"/>
    </w:rPr>
  </w:style>
  <w:style w:type="paragraph" w:customStyle="1" w:styleId="37EE9EEF9A954280A8AA2E1425E38C897">
    <w:name w:val="37EE9EEF9A954280A8AA2E1425E38C897"/>
    <w:rsid w:val="000D0F60"/>
    <w:rPr>
      <w:rFonts w:eastAsiaTheme="minorHAnsi"/>
      <w:lang w:eastAsia="en-US"/>
    </w:rPr>
  </w:style>
  <w:style w:type="paragraph" w:customStyle="1" w:styleId="CE8B3FD72BE44A18BEB5114BB8A39C0C7">
    <w:name w:val="CE8B3FD72BE44A18BEB5114BB8A39C0C7"/>
    <w:rsid w:val="000D0F60"/>
    <w:rPr>
      <w:rFonts w:eastAsiaTheme="minorHAnsi"/>
      <w:lang w:eastAsia="en-US"/>
    </w:rPr>
  </w:style>
  <w:style w:type="paragraph" w:customStyle="1" w:styleId="72552011CCF6462494582C8CA86938596">
    <w:name w:val="72552011CCF6462494582C8CA86938596"/>
    <w:rsid w:val="000D0F60"/>
    <w:rPr>
      <w:rFonts w:eastAsiaTheme="minorHAnsi"/>
      <w:lang w:eastAsia="en-US"/>
    </w:rPr>
  </w:style>
  <w:style w:type="paragraph" w:customStyle="1" w:styleId="A0353E8269404C5CA8A0F5E4A32B2EF05">
    <w:name w:val="A0353E8269404C5CA8A0F5E4A32B2EF05"/>
    <w:rsid w:val="000D0F60"/>
    <w:rPr>
      <w:rFonts w:eastAsiaTheme="minorHAnsi"/>
      <w:lang w:eastAsia="en-US"/>
    </w:rPr>
  </w:style>
  <w:style w:type="paragraph" w:customStyle="1" w:styleId="C48F8D8DB68F46ABAB993140751D6F884">
    <w:name w:val="C48F8D8DB68F46ABAB993140751D6F884"/>
    <w:rsid w:val="000D0F60"/>
    <w:rPr>
      <w:rFonts w:eastAsiaTheme="minorHAnsi"/>
      <w:lang w:eastAsia="en-US"/>
    </w:rPr>
  </w:style>
  <w:style w:type="paragraph" w:customStyle="1" w:styleId="EFE212D66B244017BFF0A26103CDD4D84">
    <w:name w:val="EFE212D66B244017BFF0A26103CDD4D84"/>
    <w:rsid w:val="000D0F60"/>
    <w:rPr>
      <w:rFonts w:eastAsiaTheme="minorHAnsi"/>
      <w:lang w:eastAsia="en-US"/>
    </w:rPr>
  </w:style>
  <w:style w:type="paragraph" w:customStyle="1" w:styleId="B00F0AC507FF4448BE891B6121362C8E13">
    <w:name w:val="B00F0AC507FF4448BE891B6121362C8E13"/>
    <w:rsid w:val="00AD11B1"/>
    <w:rPr>
      <w:rFonts w:eastAsiaTheme="minorHAnsi"/>
      <w:lang w:eastAsia="en-US"/>
    </w:rPr>
  </w:style>
  <w:style w:type="paragraph" w:customStyle="1" w:styleId="8F9ACA5DD7274D85ACE77B0495A30C3F11">
    <w:name w:val="8F9ACA5DD7274D85ACE77B0495A30C3F11"/>
    <w:rsid w:val="00AD11B1"/>
    <w:rPr>
      <w:rFonts w:eastAsiaTheme="minorHAnsi"/>
      <w:lang w:eastAsia="en-US"/>
    </w:rPr>
  </w:style>
  <w:style w:type="paragraph" w:customStyle="1" w:styleId="35F3523C06D440878997DDBEBAA5861B10">
    <w:name w:val="35F3523C06D440878997DDBEBAA5861B10"/>
    <w:rsid w:val="00AD11B1"/>
    <w:rPr>
      <w:rFonts w:eastAsiaTheme="minorHAnsi"/>
      <w:lang w:eastAsia="en-US"/>
    </w:rPr>
  </w:style>
  <w:style w:type="paragraph" w:customStyle="1" w:styleId="FCA5D32D673441189C6C876A2A9565C710">
    <w:name w:val="FCA5D32D673441189C6C876A2A9565C710"/>
    <w:rsid w:val="00AD11B1"/>
    <w:rPr>
      <w:rFonts w:eastAsiaTheme="minorHAnsi"/>
      <w:lang w:eastAsia="en-US"/>
    </w:rPr>
  </w:style>
  <w:style w:type="paragraph" w:customStyle="1" w:styleId="7A17DAF3E87A440FBA6C077829D5EEEB9">
    <w:name w:val="7A17DAF3E87A440FBA6C077829D5EEEB9"/>
    <w:rsid w:val="00AD11B1"/>
    <w:rPr>
      <w:rFonts w:eastAsiaTheme="minorHAnsi"/>
      <w:lang w:eastAsia="en-US"/>
    </w:rPr>
  </w:style>
  <w:style w:type="paragraph" w:customStyle="1" w:styleId="F723E5985406448AB8E832B9A2EA51482">
    <w:name w:val="F723E5985406448AB8E832B9A2EA51482"/>
    <w:rsid w:val="00AD11B1"/>
    <w:rPr>
      <w:rFonts w:eastAsiaTheme="minorHAnsi"/>
      <w:lang w:eastAsia="en-US"/>
    </w:rPr>
  </w:style>
  <w:style w:type="paragraph" w:customStyle="1" w:styleId="F923155926674A22AA49B461A008C9708">
    <w:name w:val="F923155926674A22AA49B461A008C9708"/>
    <w:rsid w:val="00AD11B1"/>
    <w:rPr>
      <w:rFonts w:eastAsiaTheme="minorHAnsi"/>
      <w:lang w:eastAsia="en-US"/>
    </w:rPr>
  </w:style>
  <w:style w:type="paragraph" w:customStyle="1" w:styleId="76CFD3456DCD425690F4BF8CC80B3ABB8">
    <w:name w:val="76CFD3456DCD425690F4BF8CC80B3ABB8"/>
    <w:rsid w:val="00AD11B1"/>
    <w:rPr>
      <w:rFonts w:eastAsiaTheme="minorHAnsi"/>
      <w:lang w:eastAsia="en-US"/>
    </w:rPr>
  </w:style>
  <w:style w:type="paragraph" w:customStyle="1" w:styleId="A4CB8DD43BBC4649BF5A8AE445A942538">
    <w:name w:val="A4CB8DD43BBC4649BF5A8AE445A942538"/>
    <w:rsid w:val="00AD11B1"/>
    <w:rPr>
      <w:rFonts w:eastAsiaTheme="minorHAnsi"/>
      <w:lang w:eastAsia="en-US"/>
    </w:rPr>
  </w:style>
  <w:style w:type="paragraph" w:customStyle="1" w:styleId="054AC80A77C14333AA94BE89A0C0F05E8">
    <w:name w:val="054AC80A77C14333AA94BE89A0C0F05E8"/>
    <w:rsid w:val="00AD11B1"/>
    <w:rPr>
      <w:rFonts w:eastAsiaTheme="minorHAnsi"/>
      <w:lang w:eastAsia="en-US"/>
    </w:rPr>
  </w:style>
  <w:style w:type="paragraph" w:customStyle="1" w:styleId="A1D2A58C10204289AFE23DA7A98E10D48">
    <w:name w:val="A1D2A58C10204289AFE23DA7A98E10D48"/>
    <w:rsid w:val="00AD11B1"/>
    <w:rPr>
      <w:rFonts w:eastAsiaTheme="minorHAnsi"/>
      <w:lang w:eastAsia="en-US"/>
    </w:rPr>
  </w:style>
  <w:style w:type="paragraph" w:customStyle="1" w:styleId="7CD109387A0C49B29082358F1C1254D58">
    <w:name w:val="7CD109387A0C49B29082358F1C1254D58"/>
    <w:rsid w:val="00AD11B1"/>
    <w:rPr>
      <w:rFonts w:eastAsiaTheme="minorHAnsi"/>
      <w:lang w:eastAsia="en-US"/>
    </w:rPr>
  </w:style>
  <w:style w:type="paragraph" w:customStyle="1" w:styleId="0FB642E5178C45D8B90A09AA54F633B78">
    <w:name w:val="0FB642E5178C45D8B90A09AA54F633B78"/>
    <w:rsid w:val="00AD11B1"/>
    <w:rPr>
      <w:rFonts w:eastAsiaTheme="minorHAnsi"/>
      <w:lang w:eastAsia="en-US"/>
    </w:rPr>
  </w:style>
  <w:style w:type="paragraph" w:customStyle="1" w:styleId="B455E5F8901345548FF6C34CDCF782CF8">
    <w:name w:val="B455E5F8901345548FF6C34CDCF782CF8"/>
    <w:rsid w:val="00AD11B1"/>
    <w:rPr>
      <w:rFonts w:eastAsiaTheme="minorHAnsi"/>
      <w:lang w:eastAsia="en-US"/>
    </w:rPr>
  </w:style>
  <w:style w:type="paragraph" w:customStyle="1" w:styleId="1A34007A1A974B9EA730ACE613651EE28">
    <w:name w:val="1A34007A1A974B9EA730ACE613651EE28"/>
    <w:rsid w:val="00AD11B1"/>
    <w:rPr>
      <w:rFonts w:eastAsiaTheme="minorHAnsi"/>
      <w:lang w:eastAsia="en-US"/>
    </w:rPr>
  </w:style>
  <w:style w:type="paragraph" w:customStyle="1" w:styleId="638E42B1E40148D9818BA902F5AEDD953">
    <w:name w:val="638E42B1E40148D9818BA902F5AEDD953"/>
    <w:rsid w:val="00AD11B1"/>
    <w:rPr>
      <w:rFonts w:eastAsiaTheme="minorHAnsi"/>
      <w:lang w:eastAsia="en-US"/>
    </w:rPr>
  </w:style>
  <w:style w:type="paragraph" w:customStyle="1" w:styleId="425EF8E225D847839AD55AFD13BDB12F4">
    <w:name w:val="425EF8E225D847839AD55AFD13BDB12F4"/>
    <w:rsid w:val="00AD11B1"/>
    <w:rPr>
      <w:rFonts w:eastAsiaTheme="minorHAnsi"/>
      <w:lang w:eastAsia="en-US"/>
    </w:rPr>
  </w:style>
  <w:style w:type="paragraph" w:customStyle="1" w:styleId="903E5021106C4496B16D0B4F692D233A4">
    <w:name w:val="903E5021106C4496B16D0B4F692D233A4"/>
    <w:rsid w:val="00AD11B1"/>
    <w:rPr>
      <w:rFonts w:eastAsiaTheme="minorHAnsi"/>
      <w:lang w:eastAsia="en-US"/>
    </w:rPr>
  </w:style>
  <w:style w:type="paragraph" w:customStyle="1" w:styleId="8D449AFE89BC400F8A839D6C1718D07D1">
    <w:name w:val="8D449AFE89BC400F8A839D6C1718D07D1"/>
    <w:rsid w:val="00AD11B1"/>
    <w:rPr>
      <w:rFonts w:eastAsiaTheme="minorHAnsi"/>
      <w:lang w:eastAsia="en-US"/>
    </w:rPr>
  </w:style>
  <w:style w:type="paragraph" w:customStyle="1" w:styleId="B6168078BE7D4F978F0773AB7C6C5C1F8">
    <w:name w:val="B6168078BE7D4F978F0773AB7C6C5C1F8"/>
    <w:rsid w:val="00AD11B1"/>
    <w:rPr>
      <w:rFonts w:eastAsiaTheme="minorHAnsi"/>
      <w:lang w:eastAsia="en-US"/>
    </w:rPr>
  </w:style>
  <w:style w:type="paragraph" w:customStyle="1" w:styleId="8E5071C13757496DBE60C55388C3206C8">
    <w:name w:val="8E5071C13757496DBE60C55388C3206C8"/>
    <w:rsid w:val="00AD11B1"/>
    <w:rPr>
      <w:rFonts w:eastAsiaTheme="minorHAnsi"/>
      <w:lang w:eastAsia="en-US"/>
    </w:rPr>
  </w:style>
  <w:style w:type="paragraph" w:customStyle="1" w:styleId="BB4788F59C964FEAA56E9E037C0C38148">
    <w:name w:val="BB4788F59C964FEAA56E9E037C0C38148"/>
    <w:rsid w:val="00AD11B1"/>
    <w:rPr>
      <w:rFonts w:eastAsiaTheme="minorHAnsi"/>
      <w:lang w:eastAsia="en-US"/>
    </w:rPr>
  </w:style>
  <w:style w:type="paragraph" w:customStyle="1" w:styleId="BE87485941694212935DBAC979E290818">
    <w:name w:val="BE87485941694212935DBAC979E290818"/>
    <w:rsid w:val="00AD11B1"/>
    <w:rPr>
      <w:rFonts w:eastAsiaTheme="minorHAnsi"/>
      <w:lang w:eastAsia="en-US"/>
    </w:rPr>
  </w:style>
  <w:style w:type="paragraph" w:customStyle="1" w:styleId="1703439B9DA140A58B03EFC97C8972668">
    <w:name w:val="1703439B9DA140A58B03EFC97C8972668"/>
    <w:rsid w:val="00AD11B1"/>
    <w:rPr>
      <w:rFonts w:eastAsiaTheme="minorHAnsi"/>
      <w:lang w:eastAsia="en-US"/>
    </w:rPr>
  </w:style>
  <w:style w:type="paragraph" w:customStyle="1" w:styleId="5959D1F41BB54647868ABCD942DA220C8">
    <w:name w:val="5959D1F41BB54647868ABCD942DA220C8"/>
    <w:rsid w:val="00AD11B1"/>
    <w:rPr>
      <w:rFonts w:eastAsiaTheme="minorHAnsi"/>
      <w:lang w:eastAsia="en-US"/>
    </w:rPr>
  </w:style>
  <w:style w:type="paragraph" w:customStyle="1" w:styleId="BDEEA3C29CBF4BFEA452DFE4324411578">
    <w:name w:val="BDEEA3C29CBF4BFEA452DFE4324411578"/>
    <w:rsid w:val="00AD11B1"/>
    <w:rPr>
      <w:rFonts w:eastAsiaTheme="minorHAnsi"/>
      <w:lang w:eastAsia="en-US"/>
    </w:rPr>
  </w:style>
  <w:style w:type="paragraph" w:customStyle="1" w:styleId="37EE9EEF9A954280A8AA2E1425E38C898">
    <w:name w:val="37EE9EEF9A954280A8AA2E1425E38C898"/>
    <w:rsid w:val="00AD11B1"/>
    <w:rPr>
      <w:rFonts w:eastAsiaTheme="minorHAnsi"/>
      <w:lang w:eastAsia="en-US"/>
    </w:rPr>
  </w:style>
  <w:style w:type="paragraph" w:customStyle="1" w:styleId="CE8B3FD72BE44A18BEB5114BB8A39C0C8">
    <w:name w:val="CE8B3FD72BE44A18BEB5114BB8A39C0C8"/>
    <w:rsid w:val="00AD11B1"/>
    <w:rPr>
      <w:rFonts w:eastAsiaTheme="minorHAnsi"/>
      <w:lang w:eastAsia="en-US"/>
    </w:rPr>
  </w:style>
  <w:style w:type="paragraph" w:customStyle="1" w:styleId="72552011CCF6462494582C8CA86938597">
    <w:name w:val="72552011CCF6462494582C8CA86938597"/>
    <w:rsid w:val="00AD11B1"/>
    <w:rPr>
      <w:rFonts w:eastAsiaTheme="minorHAnsi"/>
      <w:lang w:eastAsia="en-US"/>
    </w:rPr>
  </w:style>
  <w:style w:type="paragraph" w:customStyle="1" w:styleId="A0353E8269404C5CA8A0F5E4A32B2EF06">
    <w:name w:val="A0353E8269404C5CA8A0F5E4A32B2EF06"/>
    <w:rsid w:val="00AD11B1"/>
    <w:rPr>
      <w:rFonts w:eastAsiaTheme="minorHAnsi"/>
      <w:lang w:eastAsia="en-US"/>
    </w:rPr>
  </w:style>
  <w:style w:type="paragraph" w:customStyle="1" w:styleId="C48F8D8DB68F46ABAB993140751D6F885">
    <w:name w:val="C48F8D8DB68F46ABAB993140751D6F885"/>
    <w:rsid w:val="00AD11B1"/>
    <w:rPr>
      <w:rFonts w:eastAsiaTheme="minorHAnsi"/>
      <w:lang w:eastAsia="en-US"/>
    </w:rPr>
  </w:style>
  <w:style w:type="paragraph" w:customStyle="1" w:styleId="EFE212D66B244017BFF0A26103CDD4D85">
    <w:name w:val="EFE212D66B244017BFF0A26103CDD4D85"/>
    <w:rsid w:val="00AD11B1"/>
    <w:rPr>
      <w:rFonts w:eastAsiaTheme="minorHAnsi"/>
      <w:lang w:eastAsia="en-US"/>
    </w:rPr>
  </w:style>
  <w:style w:type="paragraph" w:customStyle="1" w:styleId="B00F0AC507FF4448BE891B6121362C8E14">
    <w:name w:val="B00F0AC507FF4448BE891B6121362C8E14"/>
    <w:rsid w:val="00C951A1"/>
    <w:rPr>
      <w:rFonts w:eastAsiaTheme="minorHAnsi"/>
      <w:lang w:eastAsia="en-US"/>
    </w:rPr>
  </w:style>
  <w:style w:type="paragraph" w:customStyle="1" w:styleId="8F9ACA5DD7274D85ACE77B0495A30C3F12">
    <w:name w:val="8F9ACA5DD7274D85ACE77B0495A30C3F12"/>
    <w:rsid w:val="00C951A1"/>
    <w:rPr>
      <w:rFonts w:eastAsiaTheme="minorHAnsi"/>
      <w:lang w:eastAsia="en-US"/>
    </w:rPr>
  </w:style>
  <w:style w:type="paragraph" w:customStyle="1" w:styleId="35F3523C06D440878997DDBEBAA5861B11">
    <w:name w:val="35F3523C06D440878997DDBEBAA5861B11"/>
    <w:rsid w:val="00C951A1"/>
    <w:rPr>
      <w:rFonts w:eastAsiaTheme="minorHAnsi"/>
      <w:lang w:eastAsia="en-US"/>
    </w:rPr>
  </w:style>
  <w:style w:type="paragraph" w:customStyle="1" w:styleId="FCA5D32D673441189C6C876A2A9565C711">
    <w:name w:val="FCA5D32D673441189C6C876A2A9565C711"/>
    <w:rsid w:val="00C951A1"/>
    <w:rPr>
      <w:rFonts w:eastAsiaTheme="minorHAnsi"/>
      <w:lang w:eastAsia="en-US"/>
    </w:rPr>
  </w:style>
  <w:style w:type="paragraph" w:customStyle="1" w:styleId="7A17DAF3E87A440FBA6C077829D5EEEB10">
    <w:name w:val="7A17DAF3E87A440FBA6C077829D5EEEB10"/>
    <w:rsid w:val="00C951A1"/>
    <w:rPr>
      <w:rFonts w:eastAsiaTheme="minorHAnsi"/>
      <w:lang w:eastAsia="en-US"/>
    </w:rPr>
  </w:style>
  <w:style w:type="paragraph" w:customStyle="1" w:styleId="F723E5985406448AB8E832B9A2EA51483">
    <w:name w:val="F723E5985406448AB8E832B9A2EA51483"/>
    <w:rsid w:val="00C951A1"/>
    <w:rPr>
      <w:rFonts w:eastAsiaTheme="minorHAnsi"/>
      <w:lang w:eastAsia="en-US"/>
    </w:rPr>
  </w:style>
  <w:style w:type="paragraph" w:customStyle="1" w:styleId="F923155926674A22AA49B461A008C9709">
    <w:name w:val="F923155926674A22AA49B461A008C9709"/>
    <w:rsid w:val="00C951A1"/>
    <w:rPr>
      <w:rFonts w:eastAsiaTheme="minorHAnsi"/>
      <w:lang w:eastAsia="en-US"/>
    </w:rPr>
  </w:style>
  <w:style w:type="paragraph" w:customStyle="1" w:styleId="76CFD3456DCD425690F4BF8CC80B3ABB9">
    <w:name w:val="76CFD3456DCD425690F4BF8CC80B3ABB9"/>
    <w:rsid w:val="00C951A1"/>
    <w:rPr>
      <w:rFonts w:eastAsiaTheme="minorHAnsi"/>
      <w:lang w:eastAsia="en-US"/>
    </w:rPr>
  </w:style>
  <w:style w:type="paragraph" w:customStyle="1" w:styleId="A4CB8DD43BBC4649BF5A8AE445A942539">
    <w:name w:val="A4CB8DD43BBC4649BF5A8AE445A942539"/>
    <w:rsid w:val="00C951A1"/>
    <w:rPr>
      <w:rFonts w:eastAsiaTheme="minorHAnsi"/>
      <w:lang w:eastAsia="en-US"/>
    </w:rPr>
  </w:style>
  <w:style w:type="paragraph" w:customStyle="1" w:styleId="054AC80A77C14333AA94BE89A0C0F05E9">
    <w:name w:val="054AC80A77C14333AA94BE89A0C0F05E9"/>
    <w:rsid w:val="00C951A1"/>
    <w:rPr>
      <w:rFonts w:eastAsiaTheme="minorHAnsi"/>
      <w:lang w:eastAsia="en-US"/>
    </w:rPr>
  </w:style>
  <w:style w:type="paragraph" w:customStyle="1" w:styleId="A1D2A58C10204289AFE23DA7A98E10D49">
    <w:name w:val="A1D2A58C10204289AFE23DA7A98E10D49"/>
    <w:rsid w:val="00C951A1"/>
    <w:rPr>
      <w:rFonts w:eastAsiaTheme="minorHAnsi"/>
      <w:lang w:eastAsia="en-US"/>
    </w:rPr>
  </w:style>
  <w:style w:type="paragraph" w:customStyle="1" w:styleId="7CD109387A0C49B29082358F1C1254D59">
    <w:name w:val="7CD109387A0C49B29082358F1C1254D59"/>
    <w:rsid w:val="00C951A1"/>
    <w:rPr>
      <w:rFonts w:eastAsiaTheme="minorHAnsi"/>
      <w:lang w:eastAsia="en-US"/>
    </w:rPr>
  </w:style>
  <w:style w:type="paragraph" w:customStyle="1" w:styleId="0FB642E5178C45D8B90A09AA54F633B79">
    <w:name w:val="0FB642E5178C45D8B90A09AA54F633B79"/>
    <w:rsid w:val="00C951A1"/>
    <w:rPr>
      <w:rFonts w:eastAsiaTheme="minorHAnsi"/>
      <w:lang w:eastAsia="en-US"/>
    </w:rPr>
  </w:style>
  <w:style w:type="paragraph" w:customStyle="1" w:styleId="B455E5F8901345548FF6C34CDCF782CF9">
    <w:name w:val="B455E5F8901345548FF6C34CDCF782CF9"/>
    <w:rsid w:val="00C951A1"/>
    <w:rPr>
      <w:rFonts w:eastAsiaTheme="minorHAnsi"/>
      <w:lang w:eastAsia="en-US"/>
    </w:rPr>
  </w:style>
  <w:style w:type="paragraph" w:customStyle="1" w:styleId="1A34007A1A974B9EA730ACE613651EE29">
    <w:name w:val="1A34007A1A974B9EA730ACE613651EE29"/>
    <w:rsid w:val="00C951A1"/>
    <w:rPr>
      <w:rFonts w:eastAsiaTheme="minorHAnsi"/>
      <w:lang w:eastAsia="en-US"/>
    </w:rPr>
  </w:style>
  <w:style w:type="paragraph" w:customStyle="1" w:styleId="638E42B1E40148D9818BA902F5AEDD954">
    <w:name w:val="638E42B1E40148D9818BA902F5AEDD954"/>
    <w:rsid w:val="00C951A1"/>
    <w:rPr>
      <w:rFonts w:eastAsiaTheme="minorHAnsi"/>
      <w:lang w:eastAsia="en-US"/>
    </w:rPr>
  </w:style>
  <w:style w:type="paragraph" w:customStyle="1" w:styleId="425EF8E225D847839AD55AFD13BDB12F5">
    <w:name w:val="425EF8E225D847839AD55AFD13BDB12F5"/>
    <w:rsid w:val="00C951A1"/>
    <w:rPr>
      <w:rFonts w:eastAsiaTheme="minorHAnsi"/>
      <w:lang w:eastAsia="en-US"/>
    </w:rPr>
  </w:style>
  <w:style w:type="paragraph" w:customStyle="1" w:styleId="903E5021106C4496B16D0B4F692D233A5">
    <w:name w:val="903E5021106C4496B16D0B4F692D233A5"/>
    <w:rsid w:val="00C951A1"/>
    <w:rPr>
      <w:rFonts w:eastAsiaTheme="minorHAnsi"/>
      <w:lang w:eastAsia="en-US"/>
    </w:rPr>
  </w:style>
  <w:style w:type="paragraph" w:customStyle="1" w:styleId="8D449AFE89BC400F8A839D6C1718D07D2">
    <w:name w:val="8D449AFE89BC400F8A839D6C1718D07D2"/>
    <w:rsid w:val="00C951A1"/>
    <w:rPr>
      <w:rFonts w:eastAsiaTheme="minorHAnsi"/>
      <w:lang w:eastAsia="en-US"/>
    </w:rPr>
  </w:style>
  <w:style w:type="paragraph" w:customStyle="1" w:styleId="B6168078BE7D4F978F0773AB7C6C5C1F9">
    <w:name w:val="B6168078BE7D4F978F0773AB7C6C5C1F9"/>
    <w:rsid w:val="00C951A1"/>
    <w:rPr>
      <w:rFonts w:eastAsiaTheme="minorHAnsi"/>
      <w:lang w:eastAsia="en-US"/>
    </w:rPr>
  </w:style>
  <w:style w:type="paragraph" w:customStyle="1" w:styleId="8E5071C13757496DBE60C55388C3206C9">
    <w:name w:val="8E5071C13757496DBE60C55388C3206C9"/>
    <w:rsid w:val="00C951A1"/>
    <w:rPr>
      <w:rFonts w:eastAsiaTheme="minorHAnsi"/>
      <w:lang w:eastAsia="en-US"/>
    </w:rPr>
  </w:style>
  <w:style w:type="paragraph" w:customStyle="1" w:styleId="BB4788F59C964FEAA56E9E037C0C38149">
    <w:name w:val="BB4788F59C964FEAA56E9E037C0C38149"/>
    <w:rsid w:val="00C951A1"/>
    <w:rPr>
      <w:rFonts w:eastAsiaTheme="minorHAnsi"/>
      <w:lang w:eastAsia="en-US"/>
    </w:rPr>
  </w:style>
  <w:style w:type="paragraph" w:customStyle="1" w:styleId="BE87485941694212935DBAC979E290819">
    <w:name w:val="BE87485941694212935DBAC979E290819"/>
    <w:rsid w:val="00C951A1"/>
    <w:rPr>
      <w:rFonts w:eastAsiaTheme="minorHAnsi"/>
      <w:lang w:eastAsia="en-US"/>
    </w:rPr>
  </w:style>
  <w:style w:type="paragraph" w:customStyle="1" w:styleId="1703439B9DA140A58B03EFC97C8972669">
    <w:name w:val="1703439B9DA140A58B03EFC97C8972669"/>
    <w:rsid w:val="00C951A1"/>
    <w:rPr>
      <w:rFonts w:eastAsiaTheme="minorHAnsi"/>
      <w:lang w:eastAsia="en-US"/>
    </w:rPr>
  </w:style>
  <w:style w:type="paragraph" w:customStyle="1" w:styleId="5959D1F41BB54647868ABCD942DA220C9">
    <w:name w:val="5959D1F41BB54647868ABCD942DA220C9"/>
    <w:rsid w:val="00C951A1"/>
    <w:rPr>
      <w:rFonts w:eastAsiaTheme="minorHAnsi"/>
      <w:lang w:eastAsia="en-US"/>
    </w:rPr>
  </w:style>
  <w:style w:type="paragraph" w:customStyle="1" w:styleId="BDEEA3C29CBF4BFEA452DFE4324411579">
    <w:name w:val="BDEEA3C29CBF4BFEA452DFE4324411579"/>
    <w:rsid w:val="00C951A1"/>
    <w:rPr>
      <w:rFonts w:eastAsiaTheme="minorHAnsi"/>
      <w:lang w:eastAsia="en-US"/>
    </w:rPr>
  </w:style>
  <w:style w:type="paragraph" w:customStyle="1" w:styleId="37EE9EEF9A954280A8AA2E1425E38C899">
    <w:name w:val="37EE9EEF9A954280A8AA2E1425E38C899"/>
    <w:rsid w:val="00C951A1"/>
    <w:rPr>
      <w:rFonts w:eastAsiaTheme="minorHAnsi"/>
      <w:lang w:eastAsia="en-US"/>
    </w:rPr>
  </w:style>
  <w:style w:type="paragraph" w:customStyle="1" w:styleId="CE8B3FD72BE44A18BEB5114BB8A39C0C9">
    <w:name w:val="CE8B3FD72BE44A18BEB5114BB8A39C0C9"/>
    <w:rsid w:val="00C951A1"/>
    <w:rPr>
      <w:rFonts w:eastAsiaTheme="minorHAnsi"/>
      <w:lang w:eastAsia="en-US"/>
    </w:rPr>
  </w:style>
  <w:style w:type="paragraph" w:customStyle="1" w:styleId="72552011CCF6462494582C8CA86938598">
    <w:name w:val="72552011CCF6462494582C8CA86938598"/>
    <w:rsid w:val="00C951A1"/>
    <w:rPr>
      <w:rFonts w:eastAsiaTheme="minorHAnsi"/>
      <w:lang w:eastAsia="en-US"/>
    </w:rPr>
  </w:style>
  <w:style w:type="paragraph" w:customStyle="1" w:styleId="A0353E8269404C5CA8A0F5E4A32B2EF07">
    <w:name w:val="A0353E8269404C5CA8A0F5E4A32B2EF07"/>
    <w:rsid w:val="00C951A1"/>
    <w:rPr>
      <w:rFonts w:eastAsiaTheme="minorHAnsi"/>
      <w:lang w:eastAsia="en-US"/>
    </w:rPr>
  </w:style>
  <w:style w:type="paragraph" w:customStyle="1" w:styleId="C48F8D8DB68F46ABAB993140751D6F886">
    <w:name w:val="C48F8D8DB68F46ABAB993140751D6F886"/>
    <w:rsid w:val="00C951A1"/>
    <w:rPr>
      <w:rFonts w:eastAsiaTheme="minorHAnsi"/>
      <w:lang w:eastAsia="en-US"/>
    </w:rPr>
  </w:style>
  <w:style w:type="paragraph" w:customStyle="1" w:styleId="EFE212D66B244017BFF0A26103CDD4D86">
    <w:name w:val="EFE212D66B244017BFF0A26103CDD4D86"/>
    <w:rsid w:val="00C951A1"/>
    <w:rPr>
      <w:rFonts w:eastAsiaTheme="minorHAnsi"/>
      <w:lang w:eastAsia="en-US"/>
    </w:rPr>
  </w:style>
  <w:style w:type="paragraph" w:customStyle="1" w:styleId="B00F0AC507FF4448BE891B6121362C8E15">
    <w:name w:val="B00F0AC507FF4448BE891B6121362C8E15"/>
    <w:rsid w:val="00C951A1"/>
    <w:rPr>
      <w:rFonts w:eastAsiaTheme="minorHAnsi"/>
      <w:lang w:eastAsia="en-US"/>
    </w:rPr>
  </w:style>
  <w:style w:type="paragraph" w:customStyle="1" w:styleId="8F9ACA5DD7274D85ACE77B0495A30C3F13">
    <w:name w:val="8F9ACA5DD7274D85ACE77B0495A30C3F13"/>
    <w:rsid w:val="00C951A1"/>
    <w:rPr>
      <w:rFonts w:eastAsiaTheme="minorHAnsi"/>
      <w:lang w:eastAsia="en-US"/>
    </w:rPr>
  </w:style>
  <w:style w:type="paragraph" w:customStyle="1" w:styleId="35F3523C06D440878997DDBEBAA5861B12">
    <w:name w:val="35F3523C06D440878997DDBEBAA5861B12"/>
    <w:rsid w:val="00C951A1"/>
    <w:rPr>
      <w:rFonts w:eastAsiaTheme="minorHAnsi"/>
      <w:lang w:eastAsia="en-US"/>
    </w:rPr>
  </w:style>
  <w:style w:type="paragraph" w:customStyle="1" w:styleId="FCA5D32D673441189C6C876A2A9565C712">
    <w:name w:val="FCA5D32D673441189C6C876A2A9565C712"/>
    <w:rsid w:val="00C951A1"/>
    <w:rPr>
      <w:rFonts w:eastAsiaTheme="minorHAnsi"/>
      <w:lang w:eastAsia="en-US"/>
    </w:rPr>
  </w:style>
  <w:style w:type="paragraph" w:customStyle="1" w:styleId="7A17DAF3E87A440FBA6C077829D5EEEB11">
    <w:name w:val="7A17DAF3E87A440FBA6C077829D5EEEB11"/>
    <w:rsid w:val="00C951A1"/>
    <w:rPr>
      <w:rFonts w:eastAsiaTheme="minorHAnsi"/>
      <w:lang w:eastAsia="en-US"/>
    </w:rPr>
  </w:style>
  <w:style w:type="paragraph" w:customStyle="1" w:styleId="F723E5985406448AB8E832B9A2EA51484">
    <w:name w:val="F723E5985406448AB8E832B9A2EA51484"/>
    <w:rsid w:val="00C951A1"/>
    <w:rPr>
      <w:rFonts w:eastAsiaTheme="minorHAnsi"/>
      <w:lang w:eastAsia="en-US"/>
    </w:rPr>
  </w:style>
  <w:style w:type="paragraph" w:customStyle="1" w:styleId="F923155926674A22AA49B461A008C97010">
    <w:name w:val="F923155926674A22AA49B461A008C97010"/>
    <w:rsid w:val="00C951A1"/>
    <w:rPr>
      <w:rFonts w:eastAsiaTheme="minorHAnsi"/>
      <w:lang w:eastAsia="en-US"/>
    </w:rPr>
  </w:style>
  <w:style w:type="paragraph" w:customStyle="1" w:styleId="76CFD3456DCD425690F4BF8CC80B3ABB10">
    <w:name w:val="76CFD3456DCD425690F4BF8CC80B3ABB10"/>
    <w:rsid w:val="00C951A1"/>
    <w:rPr>
      <w:rFonts w:eastAsiaTheme="minorHAnsi"/>
      <w:lang w:eastAsia="en-US"/>
    </w:rPr>
  </w:style>
  <w:style w:type="paragraph" w:customStyle="1" w:styleId="A4CB8DD43BBC4649BF5A8AE445A9425310">
    <w:name w:val="A4CB8DD43BBC4649BF5A8AE445A9425310"/>
    <w:rsid w:val="00C951A1"/>
    <w:rPr>
      <w:rFonts w:eastAsiaTheme="minorHAnsi"/>
      <w:lang w:eastAsia="en-US"/>
    </w:rPr>
  </w:style>
  <w:style w:type="paragraph" w:customStyle="1" w:styleId="054AC80A77C14333AA94BE89A0C0F05E10">
    <w:name w:val="054AC80A77C14333AA94BE89A0C0F05E10"/>
    <w:rsid w:val="00C951A1"/>
    <w:rPr>
      <w:rFonts w:eastAsiaTheme="minorHAnsi"/>
      <w:lang w:eastAsia="en-US"/>
    </w:rPr>
  </w:style>
  <w:style w:type="paragraph" w:customStyle="1" w:styleId="A1D2A58C10204289AFE23DA7A98E10D410">
    <w:name w:val="A1D2A58C10204289AFE23DA7A98E10D410"/>
    <w:rsid w:val="00C951A1"/>
    <w:rPr>
      <w:rFonts w:eastAsiaTheme="minorHAnsi"/>
      <w:lang w:eastAsia="en-US"/>
    </w:rPr>
  </w:style>
  <w:style w:type="paragraph" w:customStyle="1" w:styleId="7CD109387A0C49B29082358F1C1254D510">
    <w:name w:val="7CD109387A0C49B29082358F1C1254D510"/>
    <w:rsid w:val="00C951A1"/>
    <w:rPr>
      <w:rFonts w:eastAsiaTheme="minorHAnsi"/>
      <w:lang w:eastAsia="en-US"/>
    </w:rPr>
  </w:style>
  <w:style w:type="paragraph" w:customStyle="1" w:styleId="0FB642E5178C45D8B90A09AA54F633B710">
    <w:name w:val="0FB642E5178C45D8B90A09AA54F633B710"/>
    <w:rsid w:val="00C951A1"/>
    <w:rPr>
      <w:rFonts w:eastAsiaTheme="minorHAnsi"/>
      <w:lang w:eastAsia="en-US"/>
    </w:rPr>
  </w:style>
  <w:style w:type="paragraph" w:customStyle="1" w:styleId="B455E5F8901345548FF6C34CDCF782CF10">
    <w:name w:val="B455E5F8901345548FF6C34CDCF782CF10"/>
    <w:rsid w:val="00C951A1"/>
    <w:rPr>
      <w:rFonts w:eastAsiaTheme="minorHAnsi"/>
      <w:lang w:eastAsia="en-US"/>
    </w:rPr>
  </w:style>
  <w:style w:type="paragraph" w:customStyle="1" w:styleId="1A34007A1A974B9EA730ACE613651EE210">
    <w:name w:val="1A34007A1A974B9EA730ACE613651EE210"/>
    <w:rsid w:val="00C951A1"/>
    <w:rPr>
      <w:rFonts w:eastAsiaTheme="minorHAnsi"/>
      <w:lang w:eastAsia="en-US"/>
    </w:rPr>
  </w:style>
  <w:style w:type="paragraph" w:customStyle="1" w:styleId="638E42B1E40148D9818BA902F5AEDD955">
    <w:name w:val="638E42B1E40148D9818BA902F5AEDD955"/>
    <w:rsid w:val="00C951A1"/>
    <w:rPr>
      <w:rFonts w:eastAsiaTheme="minorHAnsi"/>
      <w:lang w:eastAsia="en-US"/>
    </w:rPr>
  </w:style>
  <w:style w:type="paragraph" w:customStyle="1" w:styleId="425EF8E225D847839AD55AFD13BDB12F6">
    <w:name w:val="425EF8E225D847839AD55AFD13BDB12F6"/>
    <w:rsid w:val="00C951A1"/>
    <w:rPr>
      <w:rFonts w:eastAsiaTheme="minorHAnsi"/>
      <w:lang w:eastAsia="en-US"/>
    </w:rPr>
  </w:style>
  <w:style w:type="paragraph" w:customStyle="1" w:styleId="903E5021106C4496B16D0B4F692D233A6">
    <w:name w:val="903E5021106C4496B16D0B4F692D233A6"/>
    <w:rsid w:val="00C951A1"/>
    <w:rPr>
      <w:rFonts w:eastAsiaTheme="minorHAnsi"/>
      <w:lang w:eastAsia="en-US"/>
    </w:rPr>
  </w:style>
  <w:style w:type="paragraph" w:customStyle="1" w:styleId="8D449AFE89BC400F8A839D6C1718D07D3">
    <w:name w:val="8D449AFE89BC400F8A839D6C1718D07D3"/>
    <w:rsid w:val="00C951A1"/>
    <w:rPr>
      <w:rFonts w:eastAsiaTheme="minorHAnsi"/>
      <w:lang w:eastAsia="en-US"/>
    </w:rPr>
  </w:style>
  <w:style w:type="paragraph" w:customStyle="1" w:styleId="B6168078BE7D4F978F0773AB7C6C5C1F10">
    <w:name w:val="B6168078BE7D4F978F0773AB7C6C5C1F10"/>
    <w:rsid w:val="00C951A1"/>
    <w:rPr>
      <w:rFonts w:eastAsiaTheme="minorHAnsi"/>
      <w:lang w:eastAsia="en-US"/>
    </w:rPr>
  </w:style>
  <w:style w:type="paragraph" w:customStyle="1" w:styleId="8E5071C13757496DBE60C55388C3206C10">
    <w:name w:val="8E5071C13757496DBE60C55388C3206C10"/>
    <w:rsid w:val="00C951A1"/>
    <w:rPr>
      <w:rFonts w:eastAsiaTheme="minorHAnsi"/>
      <w:lang w:eastAsia="en-US"/>
    </w:rPr>
  </w:style>
  <w:style w:type="paragraph" w:customStyle="1" w:styleId="BB4788F59C964FEAA56E9E037C0C381410">
    <w:name w:val="BB4788F59C964FEAA56E9E037C0C381410"/>
    <w:rsid w:val="00C951A1"/>
    <w:rPr>
      <w:rFonts w:eastAsiaTheme="minorHAnsi"/>
      <w:lang w:eastAsia="en-US"/>
    </w:rPr>
  </w:style>
  <w:style w:type="paragraph" w:customStyle="1" w:styleId="BE87485941694212935DBAC979E2908110">
    <w:name w:val="BE87485941694212935DBAC979E2908110"/>
    <w:rsid w:val="00C951A1"/>
    <w:rPr>
      <w:rFonts w:eastAsiaTheme="minorHAnsi"/>
      <w:lang w:eastAsia="en-US"/>
    </w:rPr>
  </w:style>
  <w:style w:type="paragraph" w:customStyle="1" w:styleId="1703439B9DA140A58B03EFC97C89726610">
    <w:name w:val="1703439B9DA140A58B03EFC97C89726610"/>
    <w:rsid w:val="00C951A1"/>
    <w:rPr>
      <w:rFonts w:eastAsiaTheme="minorHAnsi"/>
      <w:lang w:eastAsia="en-US"/>
    </w:rPr>
  </w:style>
  <w:style w:type="paragraph" w:customStyle="1" w:styleId="5959D1F41BB54647868ABCD942DA220C10">
    <w:name w:val="5959D1F41BB54647868ABCD942DA220C10"/>
    <w:rsid w:val="00C951A1"/>
    <w:rPr>
      <w:rFonts w:eastAsiaTheme="minorHAnsi"/>
      <w:lang w:eastAsia="en-US"/>
    </w:rPr>
  </w:style>
  <w:style w:type="paragraph" w:customStyle="1" w:styleId="BDEEA3C29CBF4BFEA452DFE43244115710">
    <w:name w:val="BDEEA3C29CBF4BFEA452DFE43244115710"/>
    <w:rsid w:val="00C951A1"/>
    <w:rPr>
      <w:rFonts w:eastAsiaTheme="minorHAnsi"/>
      <w:lang w:eastAsia="en-US"/>
    </w:rPr>
  </w:style>
  <w:style w:type="paragraph" w:customStyle="1" w:styleId="37EE9EEF9A954280A8AA2E1425E38C8910">
    <w:name w:val="37EE9EEF9A954280A8AA2E1425E38C8910"/>
    <w:rsid w:val="00C951A1"/>
    <w:rPr>
      <w:rFonts w:eastAsiaTheme="minorHAnsi"/>
      <w:lang w:eastAsia="en-US"/>
    </w:rPr>
  </w:style>
  <w:style w:type="paragraph" w:customStyle="1" w:styleId="CE8B3FD72BE44A18BEB5114BB8A39C0C10">
    <w:name w:val="CE8B3FD72BE44A18BEB5114BB8A39C0C10"/>
    <w:rsid w:val="00C951A1"/>
    <w:rPr>
      <w:rFonts w:eastAsiaTheme="minorHAnsi"/>
      <w:lang w:eastAsia="en-US"/>
    </w:rPr>
  </w:style>
  <w:style w:type="paragraph" w:customStyle="1" w:styleId="72552011CCF6462494582C8CA86938599">
    <w:name w:val="72552011CCF6462494582C8CA86938599"/>
    <w:rsid w:val="00C951A1"/>
    <w:rPr>
      <w:rFonts w:eastAsiaTheme="minorHAnsi"/>
      <w:lang w:eastAsia="en-US"/>
    </w:rPr>
  </w:style>
  <w:style w:type="paragraph" w:customStyle="1" w:styleId="A0353E8269404C5CA8A0F5E4A32B2EF08">
    <w:name w:val="A0353E8269404C5CA8A0F5E4A32B2EF08"/>
    <w:rsid w:val="00C951A1"/>
    <w:rPr>
      <w:rFonts w:eastAsiaTheme="minorHAnsi"/>
      <w:lang w:eastAsia="en-US"/>
    </w:rPr>
  </w:style>
  <w:style w:type="paragraph" w:customStyle="1" w:styleId="C48F8D8DB68F46ABAB993140751D6F887">
    <w:name w:val="C48F8D8DB68F46ABAB993140751D6F887"/>
    <w:rsid w:val="00C951A1"/>
    <w:rPr>
      <w:rFonts w:eastAsiaTheme="minorHAnsi"/>
      <w:lang w:eastAsia="en-US"/>
    </w:rPr>
  </w:style>
  <w:style w:type="paragraph" w:customStyle="1" w:styleId="EFE212D66B244017BFF0A26103CDD4D87">
    <w:name w:val="EFE212D66B244017BFF0A26103CDD4D87"/>
    <w:rsid w:val="00C951A1"/>
    <w:rPr>
      <w:rFonts w:eastAsiaTheme="minorHAnsi"/>
      <w:lang w:eastAsia="en-US"/>
    </w:rPr>
  </w:style>
  <w:style w:type="paragraph" w:customStyle="1" w:styleId="B00F0AC507FF4448BE891B6121362C8E16">
    <w:name w:val="B00F0AC507FF4448BE891B6121362C8E16"/>
    <w:rsid w:val="00C951A1"/>
    <w:rPr>
      <w:rFonts w:eastAsiaTheme="minorHAnsi"/>
      <w:lang w:eastAsia="en-US"/>
    </w:rPr>
  </w:style>
  <w:style w:type="paragraph" w:customStyle="1" w:styleId="8F9ACA5DD7274D85ACE77B0495A30C3F14">
    <w:name w:val="8F9ACA5DD7274D85ACE77B0495A30C3F14"/>
    <w:rsid w:val="00C951A1"/>
    <w:rPr>
      <w:rFonts w:eastAsiaTheme="minorHAnsi"/>
      <w:lang w:eastAsia="en-US"/>
    </w:rPr>
  </w:style>
  <w:style w:type="paragraph" w:customStyle="1" w:styleId="35F3523C06D440878997DDBEBAA5861B13">
    <w:name w:val="35F3523C06D440878997DDBEBAA5861B13"/>
    <w:rsid w:val="00C951A1"/>
    <w:rPr>
      <w:rFonts w:eastAsiaTheme="minorHAnsi"/>
      <w:lang w:eastAsia="en-US"/>
    </w:rPr>
  </w:style>
  <w:style w:type="paragraph" w:customStyle="1" w:styleId="FCA5D32D673441189C6C876A2A9565C713">
    <w:name w:val="FCA5D32D673441189C6C876A2A9565C713"/>
    <w:rsid w:val="00C951A1"/>
    <w:rPr>
      <w:rFonts w:eastAsiaTheme="minorHAnsi"/>
      <w:lang w:eastAsia="en-US"/>
    </w:rPr>
  </w:style>
  <w:style w:type="paragraph" w:customStyle="1" w:styleId="7A17DAF3E87A440FBA6C077829D5EEEB12">
    <w:name w:val="7A17DAF3E87A440FBA6C077829D5EEEB12"/>
    <w:rsid w:val="00C951A1"/>
    <w:rPr>
      <w:rFonts w:eastAsiaTheme="minorHAnsi"/>
      <w:lang w:eastAsia="en-US"/>
    </w:rPr>
  </w:style>
  <w:style w:type="paragraph" w:customStyle="1" w:styleId="F723E5985406448AB8E832B9A2EA51485">
    <w:name w:val="F723E5985406448AB8E832B9A2EA51485"/>
    <w:rsid w:val="00C951A1"/>
    <w:rPr>
      <w:rFonts w:eastAsiaTheme="minorHAnsi"/>
      <w:lang w:eastAsia="en-US"/>
    </w:rPr>
  </w:style>
  <w:style w:type="paragraph" w:customStyle="1" w:styleId="F923155926674A22AA49B461A008C97011">
    <w:name w:val="F923155926674A22AA49B461A008C97011"/>
    <w:rsid w:val="00C951A1"/>
    <w:rPr>
      <w:rFonts w:eastAsiaTheme="minorHAnsi"/>
      <w:lang w:eastAsia="en-US"/>
    </w:rPr>
  </w:style>
  <w:style w:type="paragraph" w:customStyle="1" w:styleId="76CFD3456DCD425690F4BF8CC80B3ABB11">
    <w:name w:val="76CFD3456DCD425690F4BF8CC80B3ABB11"/>
    <w:rsid w:val="00C951A1"/>
    <w:rPr>
      <w:rFonts w:eastAsiaTheme="minorHAnsi"/>
      <w:lang w:eastAsia="en-US"/>
    </w:rPr>
  </w:style>
  <w:style w:type="paragraph" w:customStyle="1" w:styleId="A4CB8DD43BBC4649BF5A8AE445A9425311">
    <w:name w:val="A4CB8DD43BBC4649BF5A8AE445A9425311"/>
    <w:rsid w:val="00C951A1"/>
    <w:rPr>
      <w:rFonts w:eastAsiaTheme="minorHAnsi"/>
      <w:lang w:eastAsia="en-US"/>
    </w:rPr>
  </w:style>
  <w:style w:type="paragraph" w:customStyle="1" w:styleId="054AC80A77C14333AA94BE89A0C0F05E11">
    <w:name w:val="054AC80A77C14333AA94BE89A0C0F05E11"/>
    <w:rsid w:val="00C951A1"/>
    <w:rPr>
      <w:rFonts w:eastAsiaTheme="minorHAnsi"/>
      <w:lang w:eastAsia="en-US"/>
    </w:rPr>
  </w:style>
  <w:style w:type="paragraph" w:customStyle="1" w:styleId="A1D2A58C10204289AFE23DA7A98E10D411">
    <w:name w:val="A1D2A58C10204289AFE23DA7A98E10D411"/>
    <w:rsid w:val="00C951A1"/>
    <w:rPr>
      <w:rFonts w:eastAsiaTheme="minorHAnsi"/>
      <w:lang w:eastAsia="en-US"/>
    </w:rPr>
  </w:style>
  <w:style w:type="paragraph" w:customStyle="1" w:styleId="7CD109387A0C49B29082358F1C1254D511">
    <w:name w:val="7CD109387A0C49B29082358F1C1254D511"/>
    <w:rsid w:val="00C951A1"/>
    <w:rPr>
      <w:rFonts w:eastAsiaTheme="minorHAnsi"/>
      <w:lang w:eastAsia="en-US"/>
    </w:rPr>
  </w:style>
  <w:style w:type="paragraph" w:customStyle="1" w:styleId="0FB642E5178C45D8B90A09AA54F633B711">
    <w:name w:val="0FB642E5178C45D8B90A09AA54F633B711"/>
    <w:rsid w:val="00C951A1"/>
    <w:rPr>
      <w:rFonts w:eastAsiaTheme="minorHAnsi"/>
      <w:lang w:eastAsia="en-US"/>
    </w:rPr>
  </w:style>
  <w:style w:type="paragraph" w:customStyle="1" w:styleId="B455E5F8901345548FF6C34CDCF782CF11">
    <w:name w:val="B455E5F8901345548FF6C34CDCF782CF11"/>
    <w:rsid w:val="00C951A1"/>
    <w:rPr>
      <w:rFonts w:eastAsiaTheme="minorHAnsi"/>
      <w:lang w:eastAsia="en-US"/>
    </w:rPr>
  </w:style>
  <w:style w:type="paragraph" w:customStyle="1" w:styleId="1A34007A1A974B9EA730ACE613651EE211">
    <w:name w:val="1A34007A1A974B9EA730ACE613651EE211"/>
    <w:rsid w:val="00C951A1"/>
    <w:rPr>
      <w:rFonts w:eastAsiaTheme="minorHAnsi"/>
      <w:lang w:eastAsia="en-US"/>
    </w:rPr>
  </w:style>
  <w:style w:type="paragraph" w:customStyle="1" w:styleId="638E42B1E40148D9818BA902F5AEDD956">
    <w:name w:val="638E42B1E40148D9818BA902F5AEDD956"/>
    <w:rsid w:val="00C951A1"/>
    <w:rPr>
      <w:rFonts w:eastAsiaTheme="minorHAnsi"/>
      <w:lang w:eastAsia="en-US"/>
    </w:rPr>
  </w:style>
  <w:style w:type="paragraph" w:customStyle="1" w:styleId="425EF8E225D847839AD55AFD13BDB12F7">
    <w:name w:val="425EF8E225D847839AD55AFD13BDB12F7"/>
    <w:rsid w:val="00C951A1"/>
    <w:rPr>
      <w:rFonts w:eastAsiaTheme="minorHAnsi"/>
      <w:lang w:eastAsia="en-US"/>
    </w:rPr>
  </w:style>
  <w:style w:type="paragraph" w:customStyle="1" w:styleId="903E5021106C4496B16D0B4F692D233A7">
    <w:name w:val="903E5021106C4496B16D0B4F692D233A7"/>
    <w:rsid w:val="00C951A1"/>
    <w:rPr>
      <w:rFonts w:eastAsiaTheme="minorHAnsi"/>
      <w:lang w:eastAsia="en-US"/>
    </w:rPr>
  </w:style>
  <w:style w:type="paragraph" w:customStyle="1" w:styleId="8D449AFE89BC400F8A839D6C1718D07D4">
    <w:name w:val="8D449AFE89BC400F8A839D6C1718D07D4"/>
    <w:rsid w:val="00C951A1"/>
    <w:rPr>
      <w:rFonts w:eastAsiaTheme="minorHAnsi"/>
      <w:lang w:eastAsia="en-US"/>
    </w:rPr>
  </w:style>
  <w:style w:type="paragraph" w:customStyle="1" w:styleId="B6168078BE7D4F978F0773AB7C6C5C1F11">
    <w:name w:val="B6168078BE7D4F978F0773AB7C6C5C1F11"/>
    <w:rsid w:val="00C951A1"/>
    <w:rPr>
      <w:rFonts w:eastAsiaTheme="minorHAnsi"/>
      <w:lang w:eastAsia="en-US"/>
    </w:rPr>
  </w:style>
  <w:style w:type="paragraph" w:customStyle="1" w:styleId="8E5071C13757496DBE60C55388C3206C11">
    <w:name w:val="8E5071C13757496DBE60C55388C3206C11"/>
    <w:rsid w:val="00C951A1"/>
    <w:rPr>
      <w:rFonts w:eastAsiaTheme="minorHAnsi"/>
      <w:lang w:eastAsia="en-US"/>
    </w:rPr>
  </w:style>
  <w:style w:type="paragraph" w:customStyle="1" w:styleId="BB4788F59C964FEAA56E9E037C0C381411">
    <w:name w:val="BB4788F59C964FEAA56E9E037C0C381411"/>
    <w:rsid w:val="00C951A1"/>
    <w:rPr>
      <w:rFonts w:eastAsiaTheme="minorHAnsi"/>
      <w:lang w:eastAsia="en-US"/>
    </w:rPr>
  </w:style>
  <w:style w:type="paragraph" w:customStyle="1" w:styleId="BE87485941694212935DBAC979E2908111">
    <w:name w:val="BE87485941694212935DBAC979E2908111"/>
    <w:rsid w:val="00C951A1"/>
    <w:rPr>
      <w:rFonts w:eastAsiaTheme="minorHAnsi"/>
      <w:lang w:eastAsia="en-US"/>
    </w:rPr>
  </w:style>
  <w:style w:type="paragraph" w:customStyle="1" w:styleId="1703439B9DA140A58B03EFC97C89726611">
    <w:name w:val="1703439B9DA140A58B03EFC97C89726611"/>
    <w:rsid w:val="00C951A1"/>
    <w:rPr>
      <w:rFonts w:eastAsiaTheme="minorHAnsi"/>
      <w:lang w:eastAsia="en-US"/>
    </w:rPr>
  </w:style>
  <w:style w:type="paragraph" w:customStyle="1" w:styleId="5959D1F41BB54647868ABCD942DA220C11">
    <w:name w:val="5959D1F41BB54647868ABCD942DA220C11"/>
    <w:rsid w:val="00C951A1"/>
    <w:rPr>
      <w:rFonts w:eastAsiaTheme="minorHAnsi"/>
      <w:lang w:eastAsia="en-US"/>
    </w:rPr>
  </w:style>
  <w:style w:type="paragraph" w:customStyle="1" w:styleId="BDEEA3C29CBF4BFEA452DFE43244115711">
    <w:name w:val="BDEEA3C29CBF4BFEA452DFE43244115711"/>
    <w:rsid w:val="00C951A1"/>
    <w:rPr>
      <w:rFonts w:eastAsiaTheme="minorHAnsi"/>
      <w:lang w:eastAsia="en-US"/>
    </w:rPr>
  </w:style>
  <w:style w:type="paragraph" w:customStyle="1" w:styleId="37EE9EEF9A954280A8AA2E1425E38C8911">
    <w:name w:val="37EE9EEF9A954280A8AA2E1425E38C8911"/>
    <w:rsid w:val="00C951A1"/>
    <w:rPr>
      <w:rFonts w:eastAsiaTheme="minorHAnsi"/>
      <w:lang w:eastAsia="en-US"/>
    </w:rPr>
  </w:style>
  <w:style w:type="paragraph" w:customStyle="1" w:styleId="CE8B3FD72BE44A18BEB5114BB8A39C0C11">
    <w:name w:val="CE8B3FD72BE44A18BEB5114BB8A39C0C11"/>
    <w:rsid w:val="00C951A1"/>
    <w:rPr>
      <w:rFonts w:eastAsiaTheme="minorHAnsi"/>
      <w:lang w:eastAsia="en-US"/>
    </w:rPr>
  </w:style>
  <w:style w:type="paragraph" w:customStyle="1" w:styleId="72552011CCF6462494582C8CA869385910">
    <w:name w:val="72552011CCF6462494582C8CA869385910"/>
    <w:rsid w:val="00C951A1"/>
    <w:rPr>
      <w:rFonts w:eastAsiaTheme="minorHAnsi"/>
      <w:lang w:eastAsia="en-US"/>
    </w:rPr>
  </w:style>
  <w:style w:type="paragraph" w:customStyle="1" w:styleId="A0353E8269404C5CA8A0F5E4A32B2EF09">
    <w:name w:val="A0353E8269404C5CA8A0F5E4A32B2EF09"/>
    <w:rsid w:val="00C951A1"/>
    <w:rPr>
      <w:rFonts w:eastAsiaTheme="minorHAnsi"/>
      <w:lang w:eastAsia="en-US"/>
    </w:rPr>
  </w:style>
  <w:style w:type="paragraph" w:customStyle="1" w:styleId="C48F8D8DB68F46ABAB993140751D6F888">
    <w:name w:val="C48F8D8DB68F46ABAB993140751D6F888"/>
    <w:rsid w:val="00C951A1"/>
    <w:rPr>
      <w:rFonts w:eastAsiaTheme="minorHAnsi"/>
      <w:lang w:eastAsia="en-US"/>
    </w:rPr>
  </w:style>
  <w:style w:type="paragraph" w:customStyle="1" w:styleId="EFE212D66B244017BFF0A26103CDD4D88">
    <w:name w:val="EFE212D66B244017BFF0A26103CDD4D88"/>
    <w:rsid w:val="00C951A1"/>
    <w:rPr>
      <w:rFonts w:eastAsiaTheme="minorHAnsi"/>
      <w:lang w:eastAsia="en-US"/>
    </w:rPr>
  </w:style>
  <w:style w:type="paragraph" w:customStyle="1" w:styleId="B00F0AC507FF4448BE891B6121362C8E17">
    <w:name w:val="B00F0AC507FF4448BE891B6121362C8E17"/>
    <w:rsid w:val="00C951A1"/>
    <w:rPr>
      <w:rFonts w:eastAsiaTheme="minorHAnsi"/>
      <w:lang w:eastAsia="en-US"/>
    </w:rPr>
  </w:style>
  <w:style w:type="paragraph" w:customStyle="1" w:styleId="8F9ACA5DD7274D85ACE77B0495A30C3F15">
    <w:name w:val="8F9ACA5DD7274D85ACE77B0495A30C3F15"/>
    <w:rsid w:val="00C951A1"/>
    <w:rPr>
      <w:rFonts w:eastAsiaTheme="minorHAnsi"/>
      <w:lang w:eastAsia="en-US"/>
    </w:rPr>
  </w:style>
  <w:style w:type="paragraph" w:customStyle="1" w:styleId="35F3523C06D440878997DDBEBAA5861B14">
    <w:name w:val="35F3523C06D440878997DDBEBAA5861B14"/>
    <w:rsid w:val="00C951A1"/>
    <w:rPr>
      <w:rFonts w:eastAsiaTheme="minorHAnsi"/>
      <w:lang w:eastAsia="en-US"/>
    </w:rPr>
  </w:style>
  <w:style w:type="paragraph" w:customStyle="1" w:styleId="FCA5D32D673441189C6C876A2A9565C714">
    <w:name w:val="FCA5D32D673441189C6C876A2A9565C714"/>
    <w:rsid w:val="00C951A1"/>
    <w:rPr>
      <w:rFonts w:eastAsiaTheme="minorHAnsi"/>
      <w:lang w:eastAsia="en-US"/>
    </w:rPr>
  </w:style>
  <w:style w:type="paragraph" w:customStyle="1" w:styleId="7A17DAF3E87A440FBA6C077829D5EEEB13">
    <w:name w:val="7A17DAF3E87A440FBA6C077829D5EEEB13"/>
    <w:rsid w:val="00C951A1"/>
    <w:rPr>
      <w:rFonts w:eastAsiaTheme="minorHAnsi"/>
      <w:lang w:eastAsia="en-US"/>
    </w:rPr>
  </w:style>
  <w:style w:type="paragraph" w:customStyle="1" w:styleId="F723E5985406448AB8E832B9A2EA51486">
    <w:name w:val="F723E5985406448AB8E832B9A2EA51486"/>
    <w:rsid w:val="00C951A1"/>
    <w:rPr>
      <w:rFonts w:eastAsiaTheme="minorHAnsi"/>
      <w:lang w:eastAsia="en-US"/>
    </w:rPr>
  </w:style>
  <w:style w:type="paragraph" w:customStyle="1" w:styleId="F923155926674A22AA49B461A008C97012">
    <w:name w:val="F923155926674A22AA49B461A008C97012"/>
    <w:rsid w:val="00C951A1"/>
    <w:rPr>
      <w:rFonts w:eastAsiaTheme="minorHAnsi"/>
      <w:lang w:eastAsia="en-US"/>
    </w:rPr>
  </w:style>
  <w:style w:type="paragraph" w:customStyle="1" w:styleId="76CFD3456DCD425690F4BF8CC80B3ABB12">
    <w:name w:val="76CFD3456DCD425690F4BF8CC80B3ABB12"/>
    <w:rsid w:val="00C951A1"/>
    <w:rPr>
      <w:rFonts w:eastAsiaTheme="minorHAnsi"/>
      <w:lang w:eastAsia="en-US"/>
    </w:rPr>
  </w:style>
  <w:style w:type="paragraph" w:customStyle="1" w:styleId="A4CB8DD43BBC4649BF5A8AE445A9425312">
    <w:name w:val="A4CB8DD43BBC4649BF5A8AE445A9425312"/>
    <w:rsid w:val="00C951A1"/>
    <w:rPr>
      <w:rFonts w:eastAsiaTheme="minorHAnsi"/>
      <w:lang w:eastAsia="en-US"/>
    </w:rPr>
  </w:style>
  <w:style w:type="paragraph" w:customStyle="1" w:styleId="054AC80A77C14333AA94BE89A0C0F05E12">
    <w:name w:val="054AC80A77C14333AA94BE89A0C0F05E12"/>
    <w:rsid w:val="00C951A1"/>
    <w:rPr>
      <w:rFonts w:eastAsiaTheme="minorHAnsi"/>
      <w:lang w:eastAsia="en-US"/>
    </w:rPr>
  </w:style>
  <w:style w:type="paragraph" w:customStyle="1" w:styleId="A1D2A58C10204289AFE23DA7A98E10D412">
    <w:name w:val="A1D2A58C10204289AFE23DA7A98E10D412"/>
    <w:rsid w:val="00C951A1"/>
    <w:rPr>
      <w:rFonts w:eastAsiaTheme="minorHAnsi"/>
      <w:lang w:eastAsia="en-US"/>
    </w:rPr>
  </w:style>
  <w:style w:type="paragraph" w:customStyle="1" w:styleId="7CD109387A0C49B29082358F1C1254D512">
    <w:name w:val="7CD109387A0C49B29082358F1C1254D512"/>
    <w:rsid w:val="00C951A1"/>
    <w:rPr>
      <w:rFonts w:eastAsiaTheme="minorHAnsi"/>
      <w:lang w:eastAsia="en-US"/>
    </w:rPr>
  </w:style>
  <w:style w:type="paragraph" w:customStyle="1" w:styleId="0FB642E5178C45D8B90A09AA54F633B712">
    <w:name w:val="0FB642E5178C45D8B90A09AA54F633B712"/>
    <w:rsid w:val="00C951A1"/>
    <w:rPr>
      <w:rFonts w:eastAsiaTheme="minorHAnsi"/>
      <w:lang w:eastAsia="en-US"/>
    </w:rPr>
  </w:style>
  <w:style w:type="paragraph" w:customStyle="1" w:styleId="B455E5F8901345548FF6C34CDCF782CF12">
    <w:name w:val="B455E5F8901345548FF6C34CDCF782CF12"/>
    <w:rsid w:val="00C951A1"/>
    <w:rPr>
      <w:rFonts w:eastAsiaTheme="minorHAnsi"/>
      <w:lang w:eastAsia="en-US"/>
    </w:rPr>
  </w:style>
  <w:style w:type="paragraph" w:customStyle="1" w:styleId="1A34007A1A974B9EA730ACE613651EE212">
    <w:name w:val="1A34007A1A974B9EA730ACE613651EE212"/>
    <w:rsid w:val="00C951A1"/>
    <w:rPr>
      <w:rFonts w:eastAsiaTheme="minorHAnsi"/>
      <w:lang w:eastAsia="en-US"/>
    </w:rPr>
  </w:style>
  <w:style w:type="paragraph" w:customStyle="1" w:styleId="638E42B1E40148D9818BA902F5AEDD957">
    <w:name w:val="638E42B1E40148D9818BA902F5AEDD957"/>
    <w:rsid w:val="00C951A1"/>
    <w:rPr>
      <w:rFonts w:eastAsiaTheme="minorHAnsi"/>
      <w:lang w:eastAsia="en-US"/>
    </w:rPr>
  </w:style>
  <w:style w:type="paragraph" w:customStyle="1" w:styleId="425EF8E225D847839AD55AFD13BDB12F8">
    <w:name w:val="425EF8E225D847839AD55AFD13BDB12F8"/>
    <w:rsid w:val="00C951A1"/>
    <w:rPr>
      <w:rFonts w:eastAsiaTheme="minorHAnsi"/>
      <w:lang w:eastAsia="en-US"/>
    </w:rPr>
  </w:style>
  <w:style w:type="paragraph" w:customStyle="1" w:styleId="903E5021106C4496B16D0B4F692D233A8">
    <w:name w:val="903E5021106C4496B16D0B4F692D233A8"/>
    <w:rsid w:val="00C951A1"/>
    <w:rPr>
      <w:rFonts w:eastAsiaTheme="minorHAnsi"/>
      <w:lang w:eastAsia="en-US"/>
    </w:rPr>
  </w:style>
  <w:style w:type="paragraph" w:customStyle="1" w:styleId="8D449AFE89BC400F8A839D6C1718D07D5">
    <w:name w:val="8D449AFE89BC400F8A839D6C1718D07D5"/>
    <w:rsid w:val="00C951A1"/>
    <w:rPr>
      <w:rFonts w:eastAsiaTheme="minorHAnsi"/>
      <w:lang w:eastAsia="en-US"/>
    </w:rPr>
  </w:style>
  <w:style w:type="paragraph" w:customStyle="1" w:styleId="B6168078BE7D4F978F0773AB7C6C5C1F12">
    <w:name w:val="B6168078BE7D4F978F0773AB7C6C5C1F12"/>
    <w:rsid w:val="00C951A1"/>
    <w:rPr>
      <w:rFonts w:eastAsiaTheme="minorHAnsi"/>
      <w:lang w:eastAsia="en-US"/>
    </w:rPr>
  </w:style>
  <w:style w:type="paragraph" w:customStyle="1" w:styleId="8E5071C13757496DBE60C55388C3206C12">
    <w:name w:val="8E5071C13757496DBE60C55388C3206C12"/>
    <w:rsid w:val="00C951A1"/>
    <w:rPr>
      <w:rFonts w:eastAsiaTheme="minorHAnsi"/>
      <w:lang w:eastAsia="en-US"/>
    </w:rPr>
  </w:style>
  <w:style w:type="paragraph" w:customStyle="1" w:styleId="BB4788F59C964FEAA56E9E037C0C381412">
    <w:name w:val="BB4788F59C964FEAA56E9E037C0C381412"/>
    <w:rsid w:val="00C951A1"/>
    <w:rPr>
      <w:rFonts w:eastAsiaTheme="minorHAnsi"/>
      <w:lang w:eastAsia="en-US"/>
    </w:rPr>
  </w:style>
  <w:style w:type="paragraph" w:customStyle="1" w:styleId="BE87485941694212935DBAC979E2908112">
    <w:name w:val="BE87485941694212935DBAC979E2908112"/>
    <w:rsid w:val="00C951A1"/>
    <w:rPr>
      <w:rFonts w:eastAsiaTheme="minorHAnsi"/>
      <w:lang w:eastAsia="en-US"/>
    </w:rPr>
  </w:style>
  <w:style w:type="paragraph" w:customStyle="1" w:styleId="1703439B9DA140A58B03EFC97C89726612">
    <w:name w:val="1703439B9DA140A58B03EFC97C89726612"/>
    <w:rsid w:val="00C951A1"/>
    <w:rPr>
      <w:rFonts w:eastAsiaTheme="minorHAnsi"/>
      <w:lang w:eastAsia="en-US"/>
    </w:rPr>
  </w:style>
  <w:style w:type="paragraph" w:customStyle="1" w:styleId="5959D1F41BB54647868ABCD942DA220C12">
    <w:name w:val="5959D1F41BB54647868ABCD942DA220C12"/>
    <w:rsid w:val="00C951A1"/>
    <w:rPr>
      <w:rFonts w:eastAsiaTheme="minorHAnsi"/>
      <w:lang w:eastAsia="en-US"/>
    </w:rPr>
  </w:style>
  <w:style w:type="paragraph" w:customStyle="1" w:styleId="BDEEA3C29CBF4BFEA452DFE43244115712">
    <w:name w:val="BDEEA3C29CBF4BFEA452DFE43244115712"/>
    <w:rsid w:val="00C951A1"/>
    <w:rPr>
      <w:rFonts w:eastAsiaTheme="minorHAnsi"/>
      <w:lang w:eastAsia="en-US"/>
    </w:rPr>
  </w:style>
  <w:style w:type="paragraph" w:customStyle="1" w:styleId="37EE9EEF9A954280A8AA2E1425E38C8912">
    <w:name w:val="37EE9EEF9A954280A8AA2E1425E38C8912"/>
    <w:rsid w:val="00C951A1"/>
    <w:rPr>
      <w:rFonts w:eastAsiaTheme="minorHAnsi"/>
      <w:lang w:eastAsia="en-US"/>
    </w:rPr>
  </w:style>
  <w:style w:type="paragraph" w:customStyle="1" w:styleId="CE8B3FD72BE44A18BEB5114BB8A39C0C12">
    <w:name w:val="CE8B3FD72BE44A18BEB5114BB8A39C0C12"/>
    <w:rsid w:val="00C951A1"/>
    <w:rPr>
      <w:rFonts w:eastAsiaTheme="minorHAnsi"/>
      <w:lang w:eastAsia="en-US"/>
    </w:rPr>
  </w:style>
  <w:style w:type="paragraph" w:customStyle="1" w:styleId="72552011CCF6462494582C8CA869385911">
    <w:name w:val="72552011CCF6462494582C8CA869385911"/>
    <w:rsid w:val="00C951A1"/>
    <w:rPr>
      <w:rFonts w:eastAsiaTheme="minorHAnsi"/>
      <w:lang w:eastAsia="en-US"/>
    </w:rPr>
  </w:style>
  <w:style w:type="paragraph" w:customStyle="1" w:styleId="A0353E8269404C5CA8A0F5E4A32B2EF010">
    <w:name w:val="A0353E8269404C5CA8A0F5E4A32B2EF010"/>
    <w:rsid w:val="00C951A1"/>
    <w:rPr>
      <w:rFonts w:eastAsiaTheme="minorHAnsi"/>
      <w:lang w:eastAsia="en-US"/>
    </w:rPr>
  </w:style>
  <w:style w:type="paragraph" w:customStyle="1" w:styleId="C48F8D8DB68F46ABAB993140751D6F889">
    <w:name w:val="C48F8D8DB68F46ABAB993140751D6F889"/>
    <w:rsid w:val="00C951A1"/>
    <w:rPr>
      <w:rFonts w:eastAsiaTheme="minorHAnsi"/>
      <w:lang w:eastAsia="en-US"/>
    </w:rPr>
  </w:style>
  <w:style w:type="paragraph" w:customStyle="1" w:styleId="EFE212D66B244017BFF0A26103CDD4D89">
    <w:name w:val="EFE212D66B244017BFF0A26103CDD4D89"/>
    <w:rsid w:val="00C951A1"/>
    <w:rPr>
      <w:rFonts w:eastAsiaTheme="minorHAnsi"/>
      <w:lang w:eastAsia="en-US"/>
    </w:rPr>
  </w:style>
  <w:style w:type="paragraph" w:customStyle="1" w:styleId="B00F0AC507FF4448BE891B6121362C8E18">
    <w:name w:val="B00F0AC507FF4448BE891B6121362C8E18"/>
    <w:rsid w:val="00C951A1"/>
    <w:rPr>
      <w:rFonts w:eastAsiaTheme="minorHAnsi"/>
      <w:lang w:eastAsia="en-US"/>
    </w:rPr>
  </w:style>
  <w:style w:type="paragraph" w:customStyle="1" w:styleId="8F9ACA5DD7274D85ACE77B0495A30C3F16">
    <w:name w:val="8F9ACA5DD7274D85ACE77B0495A30C3F16"/>
    <w:rsid w:val="00C951A1"/>
    <w:rPr>
      <w:rFonts w:eastAsiaTheme="minorHAnsi"/>
      <w:lang w:eastAsia="en-US"/>
    </w:rPr>
  </w:style>
  <w:style w:type="paragraph" w:customStyle="1" w:styleId="35F3523C06D440878997DDBEBAA5861B15">
    <w:name w:val="35F3523C06D440878997DDBEBAA5861B15"/>
    <w:rsid w:val="00C951A1"/>
    <w:rPr>
      <w:rFonts w:eastAsiaTheme="minorHAnsi"/>
      <w:lang w:eastAsia="en-US"/>
    </w:rPr>
  </w:style>
  <w:style w:type="paragraph" w:customStyle="1" w:styleId="FCA5D32D673441189C6C876A2A9565C715">
    <w:name w:val="FCA5D32D673441189C6C876A2A9565C715"/>
    <w:rsid w:val="00C951A1"/>
    <w:rPr>
      <w:rFonts w:eastAsiaTheme="minorHAnsi"/>
      <w:lang w:eastAsia="en-US"/>
    </w:rPr>
  </w:style>
  <w:style w:type="paragraph" w:customStyle="1" w:styleId="7A17DAF3E87A440FBA6C077829D5EEEB14">
    <w:name w:val="7A17DAF3E87A440FBA6C077829D5EEEB14"/>
    <w:rsid w:val="00C951A1"/>
    <w:rPr>
      <w:rFonts w:eastAsiaTheme="minorHAnsi"/>
      <w:lang w:eastAsia="en-US"/>
    </w:rPr>
  </w:style>
  <w:style w:type="paragraph" w:customStyle="1" w:styleId="F723E5985406448AB8E832B9A2EA51487">
    <w:name w:val="F723E5985406448AB8E832B9A2EA51487"/>
    <w:rsid w:val="00C951A1"/>
    <w:rPr>
      <w:rFonts w:eastAsiaTheme="minorHAnsi"/>
      <w:lang w:eastAsia="en-US"/>
    </w:rPr>
  </w:style>
  <w:style w:type="paragraph" w:customStyle="1" w:styleId="F923155926674A22AA49B461A008C97013">
    <w:name w:val="F923155926674A22AA49B461A008C97013"/>
    <w:rsid w:val="00C951A1"/>
    <w:rPr>
      <w:rFonts w:eastAsiaTheme="minorHAnsi"/>
      <w:lang w:eastAsia="en-US"/>
    </w:rPr>
  </w:style>
  <w:style w:type="paragraph" w:customStyle="1" w:styleId="76CFD3456DCD425690F4BF8CC80B3ABB13">
    <w:name w:val="76CFD3456DCD425690F4BF8CC80B3ABB13"/>
    <w:rsid w:val="00C951A1"/>
    <w:rPr>
      <w:rFonts w:eastAsiaTheme="minorHAnsi"/>
      <w:lang w:eastAsia="en-US"/>
    </w:rPr>
  </w:style>
  <w:style w:type="paragraph" w:customStyle="1" w:styleId="A4CB8DD43BBC4649BF5A8AE445A9425313">
    <w:name w:val="A4CB8DD43BBC4649BF5A8AE445A9425313"/>
    <w:rsid w:val="00C951A1"/>
    <w:rPr>
      <w:rFonts w:eastAsiaTheme="minorHAnsi"/>
      <w:lang w:eastAsia="en-US"/>
    </w:rPr>
  </w:style>
  <w:style w:type="paragraph" w:customStyle="1" w:styleId="054AC80A77C14333AA94BE89A0C0F05E13">
    <w:name w:val="054AC80A77C14333AA94BE89A0C0F05E13"/>
    <w:rsid w:val="00C951A1"/>
    <w:rPr>
      <w:rFonts w:eastAsiaTheme="minorHAnsi"/>
      <w:lang w:eastAsia="en-US"/>
    </w:rPr>
  </w:style>
  <w:style w:type="paragraph" w:customStyle="1" w:styleId="A1D2A58C10204289AFE23DA7A98E10D413">
    <w:name w:val="A1D2A58C10204289AFE23DA7A98E10D413"/>
    <w:rsid w:val="00C951A1"/>
    <w:rPr>
      <w:rFonts w:eastAsiaTheme="minorHAnsi"/>
      <w:lang w:eastAsia="en-US"/>
    </w:rPr>
  </w:style>
  <w:style w:type="paragraph" w:customStyle="1" w:styleId="7CD109387A0C49B29082358F1C1254D513">
    <w:name w:val="7CD109387A0C49B29082358F1C1254D513"/>
    <w:rsid w:val="00C951A1"/>
    <w:rPr>
      <w:rFonts w:eastAsiaTheme="minorHAnsi"/>
      <w:lang w:eastAsia="en-US"/>
    </w:rPr>
  </w:style>
  <w:style w:type="paragraph" w:customStyle="1" w:styleId="0FB642E5178C45D8B90A09AA54F633B713">
    <w:name w:val="0FB642E5178C45D8B90A09AA54F633B713"/>
    <w:rsid w:val="00C951A1"/>
    <w:rPr>
      <w:rFonts w:eastAsiaTheme="minorHAnsi"/>
      <w:lang w:eastAsia="en-US"/>
    </w:rPr>
  </w:style>
  <w:style w:type="paragraph" w:customStyle="1" w:styleId="B455E5F8901345548FF6C34CDCF782CF13">
    <w:name w:val="B455E5F8901345548FF6C34CDCF782CF13"/>
    <w:rsid w:val="00C951A1"/>
    <w:rPr>
      <w:rFonts w:eastAsiaTheme="minorHAnsi"/>
      <w:lang w:eastAsia="en-US"/>
    </w:rPr>
  </w:style>
  <w:style w:type="paragraph" w:customStyle="1" w:styleId="1A34007A1A974B9EA730ACE613651EE213">
    <w:name w:val="1A34007A1A974B9EA730ACE613651EE213"/>
    <w:rsid w:val="00C951A1"/>
    <w:rPr>
      <w:rFonts w:eastAsiaTheme="minorHAnsi"/>
      <w:lang w:eastAsia="en-US"/>
    </w:rPr>
  </w:style>
  <w:style w:type="paragraph" w:customStyle="1" w:styleId="638E42B1E40148D9818BA902F5AEDD958">
    <w:name w:val="638E42B1E40148D9818BA902F5AEDD958"/>
    <w:rsid w:val="00C951A1"/>
    <w:rPr>
      <w:rFonts w:eastAsiaTheme="minorHAnsi"/>
      <w:lang w:eastAsia="en-US"/>
    </w:rPr>
  </w:style>
  <w:style w:type="paragraph" w:customStyle="1" w:styleId="425EF8E225D847839AD55AFD13BDB12F9">
    <w:name w:val="425EF8E225D847839AD55AFD13BDB12F9"/>
    <w:rsid w:val="00C951A1"/>
    <w:rPr>
      <w:rFonts w:eastAsiaTheme="minorHAnsi"/>
      <w:lang w:eastAsia="en-US"/>
    </w:rPr>
  </w:style>
  <w:style w:type="paragraph" w:customStyle="1" w:styleId="903E5021106C4496B16D0B4F692D233A9">
    <w:name w:val="903E5021106C4496B16D0B4F692D233A9"/>
    <w:rsid w:val="00C951A1"/>
    <w:rPr>
      <w:rFonts w:eastAsiaTheme="minorHAnsi"/>
      <w:lang w:eastAsia="en-US"/>
    </w:rPr>
  </w:style>
  <w:style w:type="paragraph" w:customStyle="1" w:styleId="8D449AFE89BC400F8A839D6C1718D07D6">
    <w:name w:val="8D449AFE89BC400F8A839D6C1718D07D6"/>
    <w:rsid w:val="00C951A1"/>
    <w:rPr>
      <w:rFonts w:eastAsiaTheme="minorHAnsi"/>
      <w:lang w:eastAsia="en-US"/>
    </w:rPr>
  </w:style>
  <w:style w:type="paragraph" w:customStyle="1" w:styleId="B6168078BE7D4F978F0773AB7C6C5C1F13">
    <w:name w:val="B6168078BE7D4F978F0773AB7C6C5C1F13"/>
    <w:rsid w:val="00C951A1"/>
    <w:rPr>
      <w:rFonts w:eastAsiaTheme="minorHAnsi"/>
      <w:lang w:eastAsia="en-US"/>
    </w:rPr>
  </w:style>
  <w:style w:type="paragraph" w:customStyle="1" w:styleId="8E5071C13757496DBE60C55388C3206C13">
    <w:name w:val="8E5071C13757496DBE60C55388C3206C13"/>
    <w:rsid w:val="00C951A1"/>
    <w:rPr>
      <w:rFonts w:eastAsiaTheme="minorHAnsi"/>
      <w:lang w:eastAsia="en-US"/>
    </w:rPr>
  </w:style>
  <w:style w:type="paragraph" w:customStyle="1" w:styleId="BB4788F59C964FEAA56E9E037C0C381413">
    <w:name w:val="BB4788F59C964FEAA56E9E037C0C381413"/>
    <w:rsid w:val="00C951A1"/>
    <w:rPr>
      <w:rFonts w:eastAsiaTheme="minorHAnsi"/>
      <w:lang w:eastAsia="en-US"/>
    </w:rPr>
  </w:style>
  <w:style w:type="paragraph" w:customStyle="1" w:styleId="BE87485941694212935DBAC979E2908113">
    <w:name w:val="BE87485941694212935DBAC979E2908113"/>
    <w:rsid w:val="00C951A1"/>
    <w:rPr>
      <w:rFonts w:eastAsiaTheme="minorHAnsi"/>
      <w:lang w:eastAsia="en-US"/>
    </w:rPr>
  </w:style>
  <w:style w:type="paragraph" w:customStyle="1" w:styleId="1703439B9DA140A58B03EFC97C89726613">
    <w:name w:val="1703439B9DA140A58B03EFC97C89726613"/>
    <w:rsid w:val="00C951A1"/>
    <w:rPr>
      <w:rFonts w:eastAsiaTheme="minorHAnsi"/>
      <w:lang w:eastAsia="en-US"/>
    </w:rPr>
  </w:style>
  <w:style w:type="paragraph" w:customStyle="1" w:styleId="5959D1F41BB54647868ABCD942DA220C13">
    <w:name w:val="5959D1F41BB54647868ABCD942DA220C13"/>
    <w:rsid w:val="00C951A1"/>
    <w:rPr>
      <w:rFonts w:eastAsiaTheme="minorHAnsi"/>
      <w:lang w:eastAsia="en-US"/>
    </w:rPr>
  </w:style>
  <w:style w:type="paragraph" w:customStyle="1" w:styleId="BDEEA3C29CBF4BFEA452DFE43244115713">
    <w:name w:val="BDEEA3C29CBF4BFEA452DFE43244115713"/>
    <w:rsid w:val="00C951A1"/>
    <w:rPr>
      <w:rFonts w:eastAsiaTheme="minorHAnsi"/>
      <w:lang w:eastAsia="en-US"/>
    </w:rPr>
  </w:style>
  <w:style w:type="paragraph" w:customStyle="1" w:styleId="37EE9EEF9A954280A8AA2E1425E38C8913">
    <w:name w:val="37EE9EEF9A954280A8AA2E1425E38C8913"/>
    <w:rsid w:val="00C951A1"/>
    <w:rPr>
      <w:rFonts w:eastAsiaTheme="minorHAnsi"/>
      <w:lang w:eastAsia="en-US"/>
    </w:rPr>
  </w:style>
  <w:style w:type="paragraph" w:customStyle="1" w:styleId="CE8B3FD72BE44A18BEB5114BB8A39C0C13">
    <w:name w:val="CE8B3FD72BE44A18BEB5114BB8A39C0C13"/>
    <w:rsid w:val="00C951A1"/>
    <w:rPr>
      <w:rFonts w:eastAsiaTheme="minorHAnsi"/>
      <w:lang w:eastAsia="en-US"/>
    </w:rPr>
  </w:style>
  <w:style w:type="paragraph" w:customStyle="1" w:styleId="72552011CCF6462494582C8CA869385912">
    <w:name w:val="72552011CCF6462494582C8CA869385912"/>
    <w:rsid w:val="00C951A1"/>
    <w:rPr>
      <w:rFonts w:eastAsiaTheme="minorHAnsi"/>
      <w:lang w:eastAsia="en-US"/>
    </w:rPr>
  </w:style>
  <w:style w:type="paragraph" w:customStyle="1" w:styleId="A0353E8269404C5CA8A0F5E4A32B2EF011">
    <w:name w:val="A0353E8269404C5CA8A0F5E4A32B2EF011"/>
    <w:rsid w:val="00C951A1"/>
    <w:rPr>
      <w:rFonts w:eastAsiaTheme="minorHAnsi"/>
      <w:lang w:eastAsia="en-US"/>
    </w:rPr>
  </w:style>
  <w:style w:type="paragraph" w:customStyle="1" w:styleId="C48F8D8DB68F46ABAB993140751D6F8810">
    <w:name w:val="C48F8D8DB68F46ABAB993140751D6F8810"/>
    <w:rsid w:val="00C951A1"/>
    <w:rPr>
      <w:rFonts w:eastAsiaTheme="minorHAnsi"/>
      <w:lang w:eastAsia="en-US"/>
    </w:rPr>
  </w:style>
  <w:style w:type="paragraph" w:customStyle="1" w:styleId="EFE212D66B244017BFF0A26103CDD4D810">
    <w:name w:val="EFE212D66B244017BFF0A26103CDD4D810"/>
    <w:rsid w:val="00C951A1"/>
    <w:rPr>
      <w:rFonts w:eastAsiaTheme="minorHAnsi"/>
      <w:lang w:eastAsia="en-US"/>
    </w:rPr>
  </w:style>
  <w:style w:type="paragraph" w:customStyle="1" w:styleId="B00F0AC507FF4448BE891B6121362C8E19">
    <w:name w:val="B00F0AC507FF4448BE891B6121362C8E19"/>
    <w:rsid w:val="00C951A1"/>
    <w:rPr>
      <w:rFonts w:eastAsiaTheme="minorHAnsi"/>
      <w:lang w:eastAsia="en-US"/>
    </w:rPr>
  </w:style>
  <w:style w:type="paragraph" w:customStyle="1" w:styleId="8F9ACA5DD7274D85ACE77B0495A30C3F17">
    <w:name w:val="8F9ACA5DD7274D85ACE77B0495A30C3F17"/>
    <w:rsid w:val="00C951A1"/>
    <w:rPr>
      <w:rFonts w:eastAsiaTheme="minorHAnsi"/>
      <w:lang w:eastAsia="en-US"/>
    </w:rPr>
  </w:style>
  <w:style w:type="paragraph" w:customStyle="1" w:styleId="35F3523C06D440878997DDBEBAA5861B16">
    <w:name w:val="35F3523C06D440878997DDBEBAA5861B16"/>
    <w:rsid w:val="00C951A1"/>
    <w:rPr>
      <w:rFonts w:eastAsiaTheme="minorHAnsi"/>
      <w:lang w:eastAsia="en-US"/>
    </w:rPr>
  </w:style>
  <w:style w:type="paragraph" w:customStyle="1" w:styleId="FCA5D32D673441189C6C876A2A9565C716">
    <w:name w:val="FCA5D32D673441189C6C876A2A9565C716"/>
    <w:rsid w:val="00C951A1"/>
    <w:rPr>
      <w:rFonts w:eastAsiaTheme="minorHAnsi"/>
      <w:lang w:eastAsia="en-US"/>
    </w:rPr>
  </w:style>
  <w:style w:type="paragraph" w:customStyle="1" w:styleId="7A17DAF3E87A440FBA6C077829D5EEEB15">
    <w:name w:val="7A17DAF3E87A440FBA6C077829D5EEEB15"/>
    <w:rsid w:val="00C951A1"/>
    <w:rPr>
      <w:rFonts w:eastAsiaTheme="minorHAnsi"/>
      <w:lang w:eastAsia="en-US"/>
    </w:rPr>
  </w:style>
  <w:style w:type="paragraph" w:customStyle="1" w:styleId="F723E5985406448AB8E832B9A2EA51488">
    <w:name w:val="F723E5985406448AB8E832B9A2EA51488"/>
    <w:rsid w:val="00C951A1"/>
    <w:rPr>
      <w:rFonts w:eastAsiaTheme="minorHAnsi"/>
      <w:lang w:eastAsia="en-US"/>
    </w:rPr>
  </w:style>
  <w:style w:type="paragraph" w:customStyle="1" w:styleId="F923155926674A22AA49B461A008C97014">
    <w:name w:val="F923155926674A22AA49B461A008C97014"/>
    <w:rsid w:val="00C951A1"/>
    <w:rPr>
      <w:rFonts w:eastAsiaTheme="minorHAnsi"/>
      <w:lang w:eastAsia="en-US"/>
    </w:rPr>
  </w:style>
  <w:style w:type="paragraph" w:customStyle="1" w:styleId="76CFD3456DCD425690F4BF8CC80B3ABB14">
    <w:name w:val="76CFD3456DCD425690F4BF8CC80B3ABB14"/>
    <w:rsid w:val="00C951A1"/>
    <w:rPr>
      <w:rFonts w:eastAsiaTheme="minorHAnsi"/>
      <w:lang w:eastAsia="en-US"/>
    </w:rPr>
  </w:style>
  <w:style w:type="paragraph" w:customStyle="1" w:styleId="A4CB8DD43BBC4649BF5A8AE445A9425314">
    <w:name w:val="A4CB8DD43BBC4649BF5A8AE445A9425314"/>
    <w:rsid w:val="00C951A1"/>
    <w:rPr>
      <w:rFonts w:eastAsiaTheme="minorHAnsi"/>
      <w:lang w:eastAsia="en-US"/>
    </w:rPr>
  </w:style>
  <w:style w:type="paragraph" w:customStyle="1" w:styleId="054AC80A77C14333AA94BE89A0C0F05E14">
    <w:name w:val="054AC80A77C14333AA94BE89A0C0F05E14"/>
    <w:rsid w:val="00C951A1"/>
    <w:rPr>
      <w:rFonts w:eastAsiaTheme="minorHAnsi"/>
      <w:lang w:eastAsia="en-US"/>
    </w:rPr>
  </w:style>
  <w:style w:type="paragraph" w:customStyle="1" w:styleId="A1D2A58C10204289AFE23DA7A98E10D414">
    <w:name w:val="A1D2A58C10204289AFE23DA7A98E10D414"/>
    <w:rsid w:val="00C951A1"/>
    <w:rPr>
      <w:rFonts w:eastAsiaTheme="minorHAnsi"/>
      <w:lang w:eastAsia="en-US"/>
    </w:rPr>
  </w:style>
  <w:style w:type="paragraph" w:customStyle="1" w:styleId="7CD109387A0C49B29082358F1C1254D514">
    <w:name w:val="7CD109387A0C49B29082358F1C1254D514"/>
    <w:rsid w:val="00C951A1"/>
    <w:rPr>
      <w:rFonts w:eastAsiaTheme="minorHAnsi"/>
      <w:lang w:eastAsia="en-US"/>
    </w:rPr>
  </w:style>
  <w:style w:type="paragraph" w:customStyle="1" w:styleId="0FB642E5178C45D8B90A09AA54F633B714">
    <w:name w:val="0FB642E5178C45D8B90A09AA54F633B714"/>
    <w:rsid w:val="00C951A1"/>
    <w:rPr>
      <w:rFonts w:eastAsiaTheme="minorHAnsi"/>
      <w:lang w:eastAsia="en-US"/>
    </w:rPr>
  </w:style>
  <w:style w:type="paragraph" w:customStyle="1" w:styleId="B455E5F8901345548FF6C34CDCF782CF14">
    <w:name w:val="B455E5F8901345548FF6C34CDCF782CF14"/>
    <w:rsid w:val="00C951A1"/>
    <w:rPr>
      <w:rFonts w:eastAsiaTheme="minorHAnsi"/>
      <w:lang w:eastAsia="en-US"/>
    </w:rPr>
  </w:style>
  <w:style w:type="paragraph" w:customStyle="1" w:styleId="1A34007A1A974B9EA730ACE613651EE214">
    <w:name w:val="1A34007A1A974B9EA730ACE613651EE214"/>
    <w:rsid w:val="00C951A1"/>
    <w:rPr>
      <w:rFonts w:eastAsiaTheme="minorHAnsi"/>
      <w:lang w:eastAsia="en-US"/>
    </w:rPr>
  </w:style>
  <w:style w:type="paragraph" w:customStyle="1" w:styleId="638E42B1E40148D9818BA902F5AEDD959">
    <w:name w:val="638E42B1E40148D9818BA902F5AEDD959"/>
    <w:rsid w:val="00C951A1"/>
    <w:rPr>
      <w:rFonts w:eastAsiaTheme="minorHAnsi"/>
      <w:lang w:eastAsia="en-US"/>
    </w:rPr>
  </w:style>
  <w:style w:type="paragraph" w:customStyle="1" w:styleId="425EF8E225D847839AD55AFD13BDB12F10">
    <w:name w:val="425EF8E225D847839AD55AFD13BDB12F10"/>
    <w:rsid w:val="00C951A1"/>
    <w:rPr>
      <w:rFonts w:eastAsiaTheme="minorHAnsi"/>
      <w:lang w:eastAsia="en-US"/>
    </w:rPr>
  </w:style>
  <w:style w:type="paragraph" w:customStyle="1" w:styleId="903E5021106C4496B16D0B4F692D233A10">
    <w:name w:val="903E5021106C4496B16D0B4F692D233A10"/>
    <w:rsid w:val="00C951A1"/>
    <w:rPr>
      <w:rFonts w:eastAsiaTheme="minorHAnsi"/>
      <w:lang w:eastAsia="en-US"/>
    </w:rPr>
  </w:style>
  <w:style w:type="paragraph" w:customStyle="1" w:styleId="8D449AFE89BC400F8A839D6C1718D07D7">
    <w:name w:val="8D449AFE89BC400F8A839D6C1718D07D7"/>
    <w:rsid w:val="00C951A1"/>
    <w:rPr>
      <w:rFonts w:eastAsiaTheme="minorHAnsi"/>
      <w:lang w:eastAsia="en-US"/>
    </w:rPr>
  </w:style>
  <w:style w:type="paragraph" w:customStyle="1" w:styleId="B6168078BE7D4F978F0773AB7C6C5C1F14">
    <w:name w:val="B6168078BE7D4F978F0773AB7C6C5C1F14"/>
    <w:rsid w:val="00C951A1"/>
    <w:rPr>
      <w:rFonts w:eastAsiaTheme="minorHAnsi"/>
      <w:lang w:eastAsia="en-US"/>
    </w:rPr>
  </w:style>
  <w:style w:type="paragraph" w:customStyle="1" w:styleId="8E5071C13757496DBE60C55388C3206C14">
    <w:name w:val="8E5071C13757496DBE60C55388C3206C14"/>
    <w:rsid w:val="00C951A1"/>
    <w:rPr>
      <w:rFonts w:eastAsiaTheme="minorHAnsi"/>
      <w:lang w:eastAsia="en-US"/>
    </w:rPr>
  </w:style>
  <w:style w:type="paragraph" w:customStyle="1" w:styleId="BB4788F59C964FEAA56E9E037C0C381414">
    <w:name w:val="BB4788F59C964FEAA56E9E037C0C381414"/>
    <w:rsid w:val="00C951A1"/>
    <w:rPr>
      <w:rFonts w:eastAsiaTheme="minorHAnsi"/>
      <w:lang w:eastAsia="en-US"/>
    </w:rPr>
  </w:style>
  <w:style w:type="paragraph" w:customStyle="1" w:styleId="BE87485941694212935DBAC979E2908114">
    <w:name w:val="BE87485941694212935DBAC979E2908114"/>
    <w:rsid w:val="00C951A1"/>
    <w:rPr>
      <w:rFonts w:eastAsiaTheme="minorHAnsi"/>
      <w:lang w:eastAsia="en-US"/>
    </w:rPr>
  </w:style>
  <w:style w:type="paragraph" w:customStyle="1" w:styleId="1703439B9DA140A58B03EFC97C89726614">
    <w:name w:val="1703439B9DA140A58B03EFC97C89726614"/>
    <w:rsid w:val="00C951A1"/>
    <w:rPr>
      <w:rFonts w:eastAsiaTheme="minorHAnsi"/>
      <w:lang w:eastAsia="en-US"/>
    </w:rPr>
  </w:style>
  <w:style w:type="paragraph" w:customStyle="1" w:styleId="5959D1F41BB54647868ABCD942DA220C14">
    <w:name w:val="5959D1F41BB54647868ABCD942DA220C14"/>
    <w:rsid w:val="00C951A1"/>
    <w:rPr>
      <w:rFonts w:eastAsiaTheme="minorHAnsi"/>
      <w:lang w:eastAsia="en-US"/>
    </w:rPr>
  </w:style>
  <w:style w:type="paragraph" w:customStyle="1" w:styleId="BDEEA3C29CBF4BFEA452DFE43244115714">
    <w:name w:val="BDEEA3C29CBF4BFEA452DFE43244115714"/>
    <w:rsid w:val="00C951A1"/>
    <w:rPr>
      <w:rFonts w:eastAsiaTheme="minorHAnsi"/>
      <w:lang w:eastAsia="en-US"/>
    </w:rPr>
  </w:style>
  <w:style w:type="paragraph" w:customStyle="1" w:styleId="37EE9EEF9A954280A8AA2E1425E38C8914">
    <w:name w:val="37EE9EEF9A954280A8AA2E1425E38C8914"/>
    <w:rsid w:val="00C951A1"/>
    <w:rPr>
      <w:rFonts w:eastAsiaTheme="minorHAnsi"/>
      <w:lang w:eastAsia="en-US"/>
    </w:rPr>
  </w:style>
  <w:style w:type="paragraph" w:customStyle="1" w:styleId="CE8B3FD72BE44A18BEB5114BB8A39C0C14">
    <w:name w:val="CE8B3FD72BE44A18BEB5114BB8A39C0C14"/>
    <w:rsid w:val="00C951A1"/>
    <w:rPr>
      <w:rFonts w:eastAsiaTheme="minorHAnsi"/>
      <w:lang w:eastAsia="en-US"/>
    </w:rPr>
  </w:style>
  <w:style w:type="paragraph" w:customStyle="1" w:styleId="72552011CCF6462494582C8CA869385913">
    <w:name w:val="72552011CCF6462494582C8CA869385913"/>
    <w:rsid w:val="00C951A1"/>
    <w:rPr>
      <w:rFonts w:eastAsiaTheme="minorHAnsi"/>
      <w:lang w:eastAsia="en-US"/>
    </w:rPr>
  </w:style>
  <w:style w:type="paragraph" w:customStyle="1" w:styleId="A0353E8269404C5CA8A0F5E4A32B2EF012">
    <w:name w:val="A0353E8269404C5CA8A0F5E4A32B2EF012"/>
    <w:rsid w:val="00C951A1"/>
    <w:rPr>
      <w:rFonts w:eastAsiaTheme="minorHAnsi"/>
      <w:lang w:eastAsia="en-US"/>
    </w:rPr>
  </w:style>
  <w:style w:type="paragraph" w:customStyle="1" w:styleId="C48F8D8DB68F46ABAB993140751D6F8811">
    <w:name w:val="C48F8D8DB68F46ABAB993140751D6F8811"/>
    <w:rsid w:val="00C951A1"/>
    <w:rPr>
      <w:rFonts w:eastAsiaTheme="minorHAnsi"/>
      <w:lang w:eastAsia="en-US"/>
    </w:rPr>
  </w:style>
  <w:style w:type="paragraph" w:customStyle="1" w:styleId="EFE212D66B244017BFF0A26103CDD4D811">
    <w:name w:val="EFE212D66B244017BFF0A26103CDD4D811"/>
    <w:rsid w:val="00C951A1"/>
    <w:rPr>
      <w:rFonts w:eastAsiaTheme="minorHAnsi"/>
      <w:lang w:eastAsia="en-US"/>
    </w:rPr>
  </w:style>
  <w:style w:type="paragraph" w:customStyle="1" w:styleId="B00F0AC507FF4448BE891B6121362C8E20">
    <w:name w:val="B00F0AC507FF4448BE891B6121362C8E20"/>
    <w:rsid w:val="00C951A1"/>
    <w:rPr>
      <w:rFonts w:eastAsiaTheme="minorHAnsi"/>
      <w:lang w:eastAsia="en-US"/>
    </w:rPr>
  </w:style>
  <w:style w:type="paragraph" w:customStyle="1" w:styleId="8F9ACA5DD7274D85ACE77B0495A30C3F18">
    <w:name w:val="8F9ACA5DD7274D85ACE77B0495A30C3F18"/>
    <w:rsid w:val="00C951A1"/>
    <w:rPr>
      <w:rFonts w:eastAsiaTheme="minorHAnsi"/>
      <w:lang w:eastAsia="en-US"/>
    </w:rPr>
  </w:style>
  <w:style w:type="paragraph" w:customStyle="1" w:styleId="35F3523C06D440878997DDBEBAA5861B17">
    <w:name w:val="35F3523C06D440878997DDBEBAA5861B17"/>
    <w:rsid w:val="00C951A1"/>
    <w:rPr>
      <w:rFonts w:eastAsiaTheme="minorHAnsi"/>
      <w:lang w:eastAsia="en-US"/>
    </w:rPr>
  </w:style>
  <w:style w:type="paragraph" w:customStyle="1" w:styleId="FCA5D32D673441189C6C876A2A9565C717">
    <w:name w:val="FCA5D32D673441189C6C876A2A9565C717"/>
    <w:rsid w:val="00C951A1"/>
    <w:rPr>
      <w:rFonts w:eastAsiaTheme="minorHAnsi"/>
      <w:lang w:eastAsia="en-US"/>
    </w:rPr>
  </w:style>
  <w:style w:type="paragraph" w:customStyle="1" w:styleId="7A17DAF3E87A440FBA6C077829D5EEEB16">
    <w:name w:val="7A17DAF3E87A440FBA6C077829D5EEEB16"/>
    <w:rsid w:val="00C951A1"/>
    <w:rPr>
      <w:rFonts w:eastAsiaTheme="minorHAnsi"/>
      <w:lang w:eastAsia="en-US"/>
    </w:rPr>
  </w:style>
  <w:style w:type="paragraph" w:customStyle="1" w:styleId="F723E5985406448AB8E832B9A2EA51489">
    <w:name w:val="F723E5985406448AB8E832B9A2EA51489"/>
    <w:rsid w:val="00C951A1"/>
    <w:rPr>
      <w:rFonts w:eastAsiaTheme="minorHAnsi"/>
      <w:lang w:eastAsia="en-US"/>
    </w:rPr>
  </w:style>
  <w:style w:type="paragraph" w:customStyle="1" w:styleId="F923155926674A22AA49B461A008C97015">
    <w:name w:val="F923155926674A22AA49B461A008C97015"/>
    <w:rsid w:val="00C951A1"/>
    <w:rPr>
      <w:rFonts w:eastAsiaTheme="minorHAnsi"/>
      <w:lang w:eastAsia="en-US"/>
    </w:rPr>
  </w:style>
  <w:style w:type="paragraph" w:customStyle="1" w:styleId="76CFD3456DCD425690F4BF8CC80B3ABB15">
    <w:name w:val="76CFD3456DCD425690F4BF8CC80B3ABB15"/>
    <w:rsid w:val="00C951A1"/>
    <w:rPr>
      <w:rFonts w:eastAsiaTheme="minorHAnsi"/>
      <w:lang w:eastAsia="en-US"/>
    </w:rPr>
  </w:style>
  <w:style w:type="paragraph" w:customStyle="1" w:styleId="A4CB8DD43BBC4649BF5A8AE445A9425315">
    <w:name w:val="A4CB8DD43BBC4649BF5A8AE445A9425315"/>
    <w:rsid w:val="00C951A1"/>
    <w:rPr>
      <w:rFonts w:eastAsiaTheme="minorHAnsi"/>
      <w:lang w:eastAsia="en-US"/>
    </w:rPr>
  </w:style>
  <w:style w:type="paragraph" w:customStyle="1" w:styleId="054AC80A77C14333AA94BE89A0C0F05E15">
    <w:name w:val="054AC80A77C14333AA94BE89A0C0F05E15"/>
    <w:rsid w:val="00C951A1"/>
    <w:rPr>
      <w:rFonts w:eastAsiaTheme="minorHAnsi"/>
      <w:lang w:eastAsia="en-US"/>
    </w:rPr>
  </w:style>
  <w:style w:type="paragraph" w:customStyle="1" w:styleId="A1D2A58C10204289AFE23DA7A98E10D415">
    <w:name w:val="A1D2A58C10204289AFE23DA7A98E10D415"/>
    <w:rsid w:val="00C951A1"/>
    <w:rPr>
      <w:rFonts w:eastAsiaTheme="minorHAnsi"/>
      <w:lang w:eastAsia="en-US"/>
    </w:rPr>
  </w:style>
  <w:style w:type="paragraph" w:customStyle="1" w:styleId="7CD109387A0C49B29082358F1C1254D515">
    <w:name w:val="7CD109387A0C49B29082358F1C1254D515"/>
    <w:rsid w:val="00C951A1"/>
    <w:rPr>
      <w:rFonts w:eastAsiaTheme="minorHAnsi"/>
      <w:lang w:eastAsia="en-US"/>
    </w:rPr>
  </w:style>
  <w:style w:type="paragraph" w:customStyle="1" w:styleId="0FB642E5178C45D8B90A09AA54F633B715">
    <w:name w:val="0FB642E5178C45D8B90A09AA54F633B715"/>
    <w:rsid w:val="00C951A1"/>
    <w:rPr>
      <w:rFonts w:eastAsiaTheme="minorHAnsi"/>
      <w:lang w:eastAsia="en-US"/>
    </w:rPr>
  </w:style>
  <w:style w:type="paragraph" w:customStyle="1" w:styleId="B455E5F8901345548FF6C34CDCF782CF15">
    <w:name w:val="B455E5F8901345548FF6C34CDCF782CF15"/>
    <w:rsid w:val="00C951A1"/>
    <w:rPr>
      <w:rFonts w:eastAsiaTheme="minorHAnsi"/>
      <w:lang w:eastAsia="en-US"/>
    </w:rPr>
  </w:style>
  <w:style w:type="paragraph" w:customStyle="1" w:styleId="1A34007A1A974B9EA730ACE613651EE215">
    <w:name w:val="1A34007A1A974B9EA730ACE613651EE215"/>
    <w:rsid w:val="00C951A1"/>
    <w:rPr>
      <w:rFonts w:eastAsiaTheme="minorHAnsi"/>
      <w:lang w:eastAsia="en-US"/>
    </w:rPr>
  </w:style>
  <w:style w:type="paragraph" w:customStyle="1" w:styleId="638E42B1E40148D9818BA902F5AEDD9510">
    <w:name w:val="638E42B1E40148D9818BA902F5AEDD9510"/>
    <w:rsid w:val="00C951A1"/>
    <w:rPr>
      <w:rFonts w:eastAsiaTheme="minorHAnsi"/>
      <w:lang w:eastAsia="en-US"/>
    </w:rPr>
  </w:style>
  <w:style w:type="paragraph" w:customStyle="1" w:styleId="425EF8E225D847839AD55AFD13BDB12F11">
    <w:name w:val="425EF8E225D847839AD55AFD13BDB12F11"/>
    <w:rsid w:val="00C951A1"/>
    <w:rPr>
      <w:rFonts w:eastAsiaTheme="minorHAnsi"/>
      <w:lang w:eastAsia="en-US"/>
    </w:rPr>
  </w:style>
  <w:style w:type="paragraph" w:customStyle="1" w:styleId="903E5021106C4496B16D0B4F692D233A11">
    <w:name w:val="903E5021106C4496B16D0B4F692D233A11"/>
    <w:rsid w:val="00C951A1"/>
    <w:rPr>
      <w:rFonts w:eastAsiaTheme="minorHAnsi"/>
      <w:lang w:eastAsia="en-US"/>
    </w:rPr>
  </w:style>
  <w:style w:type="paragraph" w:customStyle="1" w:styleId="8D449AFE89BC400F8A839D6C1718D07D8">
    <w:name w:val="8D449AFE89BC400F8A839D6C1718D07D8"/>
    <w:rsid w:val="00C951A1"/>
    <w:rPr>
      <w:rFonts w:eastAsiaTheme="minorHAnsi"/>
      <w:lang w:eastAsia="en-US"/>
    </w:rPr>
  </w:style>
  <w:style w:type="paragraph" w:customStyle="1" w:styleId="B6168078BE7D4F978F0773AB7C6C5C1F15">
    <w:name w:val="B6168078BE7D4F978F0773AB7C6C5C1F15"/>
    <w:rsid w:val="00C951A1"/>
    <w:rPr>
      <w:rFonts w:eastAsiaTheme="minorHAnsi"/>
      <w:lang w:eastAsia="en-US"/>
    </w:rPr>
  </w:style>
  <w:style w:type="paragraph" w:customStyle="1" w:styleId="8E5071C13757496DBE60C55388C3206C15">
    <w:name w:val="8E5071C13757496DBE60C55388C3206C15"/>
    <w:rsid w:val="00C951A1"/>
    <w:rPr>
      <w:rFonts w:eastAsiaTheme="minorHAnsi"/>
      <w:lang w:eastAsia="en-US"/>
    </w:rPr>
  </w:style>
  <w:style w:type="paragraph" w:customStyle="1" w:styleId="BB4788F59C964FEAA56E9E037C0C381415">
    <w:name w:val="BB4788F59C964FEAA56E9E037C0C381415"/>
    <w:rsid w:val="00C951A1"/>
    <w:rPr>
      <w:rFonts w:eastAsiaTheme="minorHAnsi"/>
      <w:lang w:eastAsia="en-US"/>
    </w:rPr>
  </w:style>
  <w:style w:type="paragraph" w:customStyle="1" w:styleId="BE87485941694212935DBAC979E2908115">
    <w:name w:val="BE87485941694212935DBAC979E2908115"/>
    <w:rsid w:val="00C951A1"/>
    <w:rPr>
      <w:rFonts w:eastAsiaTheme="minorHAnsi"/>
      <w:lang w:eastAsia="en-US"/>
    </w:rPr>
  </w:style>
  <w:style w:type="paragraph" w:customStyle="1" w:styleId="1703439B9DA140A58B03EFC97C89726615">
    <w:name w:val="1703439B9DA140A58B03EFC97C89726615"/>
    <w:rsid w:val="00C951A1"/>
    <w:rPr>
      <w:rFonts w:eastAsiaTheme="minorHAnsi"/>
      <w:lang w:eastAsia="en-US"/>
    </w:rPr>
  </w:style>
  <w:style w:type="paragraph" w:customStyle="1" w:styleId="5959D1F41BB54647868ABCD942DA220C15">
    <w:name w:val="5959D1F41BB54647868ABCD942DA220C15"/>
    <w:rsid w:val="00C951A1"/>
    <w:rPr>
      <w:rFonts w:eastAsiaTheme="minorHAnsi"/>
      <w:lang w:eastAsia="en-US"/>
    </w:rPr>
  </w:style>
  <w:style w:type="paragraph" w:customStyle="1" w:styleId="BDEEA3C29CBF4BFEA452DFE43244115715">
    <w:name w:val="BDEEA3C29CBF4BFEA452DFE43244115715"/>
    <w:rsid w:val="00C951A1"/>
    <w:rPr>
      <w:rFonts w:eastAsiaTheme="minorHAnsi"/>
      <w:lang w:eastAsia="en-US"/>
    </w:rPr>
  </w:style>
  <w:style w:type="paragraph" w:customStyle="1" w:styleId="37EE9EEF9A954280A8AA2E1425E38C8915">
    <w:name w:val="37EE9EEF9A954280A8AA2E1425E38C8915"/>
    <w:rsid w:val="00C951A1"/>
    <w:rPr>
      <w:rFonts w:eastAsiaTheme="minorHAnsi"/>
      <w:lang w:eastAsia="en-US"/>
    </w:rPr>
  </w:style>
  <w:style w:type="paragraph" w:customStyle="1" w:styleId="CE8B3FD72BE44A18BEB5114BB8A39C0C15">
    <w:name w:val="CE8B3FD72BE44A18BEB5114BB8A39C0C15"/>
    <w:rsid w:val="00C951A1"/>
    <w:rPr>
      <w:rFonts w:eastAsiaTheme="minorHAnsi"/>
      <w:lang w:eastAsia="en-US"/>
    </w:rPr>
  </w:style>
  <w:style w:type="paragraph" w:customStyle="1" w:styleId="72552011CCF6462494582C8CA869385914">
    <w:name w:val="72552011CCF6462494582C8CA869385914"/>
    <w:rsid w:val="00C951A1"/>
    <w:rPr>
      <w:rFonts w:eastAsiaTheme="minorHAnsi"/>
      <w:lang w:eastAsia="en-US"/>
    </w:rPr>
  </w:style>
  <w:style w:type="paragraph" w:customStyle="1" w:styleId="A0353E8269404C5CA8A0F5E4A32B2EF013">
    <w:name w:val="A0353E8269404C5CA8A0F5E4A32B2EF013"/>
    <w:rsid w:val="00C951A1"/>
    <w:rPr>
      <w:rFonts w:eastAsiaTheme="minorHAnsi"/>
      <w:lang w:eastAsia="en-US"/>
    </w:rPr>
  </w:style>
  <w:style w:type="paragraph" w:customStyle="1" w:styleId="C48F8D8DB68F46ABAB993140751D6F8812">
    <w:name w:val="C48F8D8DB68F46ABAB993140751D6F8812"/>
    <w:rsid w:val="00C951A1"/>
    <w:rPr>
      <w:rFonts w:eastAsiaTheme="minorHAnsi"/>
      <w:lang w:eastAsia="en-US"/>
    </w:rPr>
  </w:style>
  <w:style w:type="paragraph" w:customStyle="1" w:styleId="EFE212D66B244017BFF0A26103CDD4D812">
    <w:name w:val="EFE212D66B244017BFF0A26103CDD4D812"/>
    <w:rsid w:val="00C951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C2BA-5701-4513-A9CA-B51512FF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C7B5F901.dotm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 2</dc:creator>
  <cp:keywords/>
  <dc:description/>
  <cp:lastModifiedBy>Jessica Yiev</cp:lastModifiedBy>
  <cp:revision>10</cp:revision>
  <cp:lastPrinted>2018-11-06T09:13:00Z</cp:lastPrinted>
  <dcterms:created xsi:type="dcterms:W3CDTF">2019-02-07T10:39:00Z</dcterms:created>
  <dcterms:modified xsi:type="dcterms:W3CDTF">2019-02-13T10:30:00Z</dcterms:modified>
</cp:coreProperties>
</file>